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C4" w:rsidRPr="0057716C" w:rsidRDefault="007664C4" w:rsidP="0057716C">
      <w:pPr>
        <w:spacing w:after="0" w:line="240" w:lineRule="auto"/>
        <w:rPr>
          <w:rFonts w:ascii="Times New Roman" w:hAnsi="Times New Roman"/>
          <w:bCs/>
          <w:i/>
          <w:spacing w:val="20"/>
          <w:lang w:eastAsia="ru-RU"/>
        </w:rPr>
      </w:pPr>
      <w:r w:rsidRPr="0057716C">
        <w:rPr>
          <w:rFonts w:ascii="Times New Roman" w:hAnsi="Times New Roman"/>
          <w:bCs/>
          <w:i/>
          <w:spacing w:val="20"/>
          <w:lang w:eastAsia="ru-RU"/>
        </w:rPr>
        <w:t>Реестр заполняется по мере поступления обращений с __ ________ 2020 года до __.00 по местному времени __ ________ 2020 года</w:t>
      </w:r>
    </w:p>
    <w:p w:rsidR="007664C4" w:rsidRDefault="007664C4" w:rsidP="004837F8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</w:pPr>
    </w:p>
    <w:p w:rsidR="007664C4" w:rsidRPr="00790FD7" w:rsidRDefault="007664C4" w:rsidP="004837F8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7664C4" w:rsidRPr="00790FD7" w:rsidRDefault="007664C4" w:rsidP="004837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hAnsi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7664C4" w:rsidRPr="00790FD7" w:rsidRDefault="007664C4" w:rsidP="004837F8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июля </w:t>
      </w:r>
      <w:r w:rsidRPr="00790FD7">
        <w:rPr>
          <w:rFonts w:ascii="Times New Roman" w:hAnsi="Times New Roman"/>
          <w:b/>
          <w:bCs/>
          <w:sz w:val="28"/>
          <w:szCs w:val="28"/>
          <w:lang w:eastAsia="ru-RU"/>
        </w:rPr>
        <w:t>2020 года</w:t>
      </w:r>
    </w:p>
    <w:p w:rsidR="007664C4" w:rsidRDefault="007664C4" w:rsidP="008053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664C4" w:rsidRDefault="007664C4" w:rsidP="008053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ТОМСКАЯ ОБЛАСТЬ</w:t>
      </w:r>
    </w:p>
    <w:p w:rsidR="007664C4" w:rsidRDefault="007664C4" w:rsidP="008053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664C4" w:rsidRPr="00063EB9" w:rsidRDefault="007664C4" w:rsidP="00C711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EB9">
        <w:rPr>
          <w:rFonts w:ascii="Times New Roman" w:hAnsi="Times New Roman"/>
          <w:b/>
          <w:bCs/>
          <w:sz w:val="28"/>
          <w:szCs w:val="28"/>
        </w:rPr>
        <w:t>УЧАСТКОВАЯ КОМИССИЯ УЧАСТКА ДЛЯ ГОЛОСОВАНИЯ №______</w:t>
      </w:r>
    </w:p>
    <w:p w:rsidR="007664C4" w:rsidRPr="00063EB9" w:rsidRDefault="007664C4" w:rsidP="00C711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7664C4" w:rsidRPr="00C7116D" w:rsidRDefault="007664C4" w:rsidP="00C767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63EB9">
        <w:rPr>
          <w:rFonts w:ascii="Times New Roman" w:hAnsi="Times New Roman"/>
          <w:b/>
          <w:sz w:val="32"/>
          <w:szCs w:val="32"/>
          <w:lang w:eastAsia="ru-RU"/>
        </w:rPr>
        <w:t>РЕЕСТР</w:t>
      </w:r>
      <w:r w:rsidRPr="00063EB9">
        <w:rPr>
          <w:rFonts w:ascii="Times New Roman" w:hAnsi="Times New Roman"/>
          <w:b/>
          <w:sz w:val="32"/>
          <w:szCs w:val="32"/>
          <w:lang w:eastAsia="ru-RU"/>
        </w:rPr>
        <w:br/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обращений </w:t>
      </w:r>
      <w:r w:rsidRPr="00C7116D">
        <w:rPr>
          <w:rFonts w:ascii="Times New Roman" w:hAnsi="Times New Roman"/>
          <w:b/>
          <w:sz w:val="28"/>
          <w:szCs w:val="20"/>
          <w:lang w:eastAsia="ru-RU"/>
        </w:rPr>
        <w:t>о голосовании вне помещения для голосования</w:t>
      </w:r>
    </w:p>
    <w:p w:rsidR="007664C4" w:rsidRDefault="007664C4" w:rsidP="00C711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  <w:lang w:eastAsia="ru-RU"/>
        </w:rPr>
      </w:pP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722"/>
        <w:gridCol w:w="2976"/>
        <w:gridCol w:w="3686"/>
        <w:gridCol w:w="2977"/>
        <w:gridCol w:w="2693"/>
      </w:tblGrid>
      <w:tr w:rsidR="007664C4" w:rsidRPr="00DC540E" w:rsidTr="0026245A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664C4" w:rsidRPr="00DC540E" w:rsidRDefault="007664C4" w:rsidP="000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64C4" w:rsidRPr="00DC540E" w:rsidRDefault="007664C4" w:rsidP="000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7664C4" w:rsidRPr="00DC540E" w:rsidRDefault="007664C4" w:rsidP="000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 голосования</w:t>
            </w:r>
          </w:p>
        </w:tc>
        <w:tc>
          <w:tcPr>
            <w:tcW w:w="2976" w:type="dxa"/>
            <w:vAlign w:val="center"/>
          </w:tcPr>
          <w:p w:rsidR="007664C4" w:rsidRPr="00DC540E" w:rsidRDefault="007664C4" w:rsidP="000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 (места нахождения</w:t>
            </w:r>
            <w:r w:rsidRPr="00DC540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 xml:space="preserve">) участника голосования, </w:t>
            </w:r>
          </w:p>
          <w:p w:rsidR="007664C4" w:rsidRPr="00DC540E" w:rsidRDefault="007664C4" w:rsidP="000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686" w:type="dxa"/>
            <w:vAlign w:val="center"/>
          </w:tcPr>
          <w:p w:rsidR="007664C4" w:rsidRPr="00DC540E" w:rsidRDefault="007664C4" w:rsidP="000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Дата и время приема обращения, в т.ч. поданного через портал "Госуслуги", отметка о передаче через другое лицо, отметка о получении сведений через портал "Госуслуги"</w:t>
            </w:r>
          </w:p>
          <w:p w:rsidR="007664C4" w:rsidRPr="00DC540E" w:rsidRDefault="007664C4" w:rsidP="000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664C4" w:rsidRPr="00DC540E" w:rsidRDefault="007664C4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Фамилия, инициалы члена участковой комиссии, принявшего обращение</w:t>
            </w:r>
          </w:p>
        </w:tc>
        <w:tc>
          <w:tcPr>
            <w:tcW w:w="2693" w:type="dxa"/>
            <w:vAlign w:val="center"/>
          </w:tcPr>
          <w:p w:rsidR="007664C4" w:rsidRPr="00DC540E" w:rsidRDefault="007664C4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Подпись члена участковой комиссии, принявшего обращение</w:t>
            </w:r>
          </w:p>
        </w:tc>
      </w:tr>
      <w:tr w:rsidR="007664C4" w:rsidRPr="00DC540E" w:rsidTr="0026245A">
        <w:trPr>
          <w:trHeight w:val="18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58344552"/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4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bookmarkEnd w:id="0"/>
      <w:tr w:rsidR="007664C4" w:rsidRPr="00DC540E" w:rsidTr="0026245A">
        <w:trPr>
          <w:trHeight w:val="5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64C4" w:rsidRPr="00DC540E" w:rsidTr="0026245A">
        <w:trPr>
          <w:trHeight w:val="5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64C4" w:rsidRPr="00DC540E" w:rsidTr="0026245A">
        <w:trPr>
          <w:trHeight w:val="5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C4" w:rsidRPr="00DC540E" w:rsidRDefault="007664C4" w:rsidP="00D44E5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7664C4" w:rsidRDefault="007664C4" w:rsidP="00C711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  <w:lang w:eastAsia="ru-RU"/>
        </w:rPr>
      </w:pPr>
    </w:p>
    <w:p w:rsidR="007664C4" w:rsidRDefault="007664C4" w:rsidP="00C711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16"/>
          <w:szCs w:val="16"/>
          <w:lang w:eastAsia="ru-RU"/>
        </w:rPr>
      </w:pPr>
    </w:p>
    <w:p w:rsidR="007664C4" w:rsidRPr="003D22BD" w:rsidRDefault="007664C4" w:rsidP="0026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22BD">
        <w:rPr>
          <w:rFonts w:ascii="Times New Roman" w:hAnsi="Times New Roman" w:cs="Arial"/>
          <w:sz w:val="24"/>
          <w:szCs w:val="24"/>
          <w:lang w:eastAsia="ru-RU"/>
        </w:rPr>
        <w:t>Председатель участковой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3D22BD"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3D22BD">
        <w:rPr>
          <w:rFonts w:ascii="Times New Roman" w:hAnsi="Times New Roman"/>
          <w:sz w:val="20"/>
          <w:szCs w:val="20"/>
          <w:lang w:eastAsia="ru-RU"/>
        </w:rPr>
        <w:tab/>
        <w:t xml:space="preserve">                  ________________</w:t>
      </w:r>
      <w:r w:rsidRPr="003D22BD">
        <w:rPr>
          <w:rFonts w:ascii="Times New Roman" w:hAnsi="Times New Roman"/>
          <w:sz w:val="20"/>
          <w:szCs w:val="20"/>
          <w:lang w:eastAsia="ru-RU"/>
        </w:rPr>
        <w:tab/>
        <w:t xml:space="preserve">        ____________________</w:t>
      </w:r>
    </w:p>
    <w:p w:rsidR="007664C4" w:rsidRPr="003D22BD" w:rsidRDefault="007664C4" w:rsidP="0026245A">
      <w:pPr>
        <w:tabs>
          <w:tab w:val="left" w:pos="4253"/>
          <w:tab w:val="left" w:pos="6237"/>
        </w:tabs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 w:rsidRPr="003D22BD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3D22BD">
        <w:rPr>
          <w:rFonts w:ascii="Times New Roman" w:hAnsi="Times New Roman"/>
          <w:sz w:val="20"/>
          <w:szCs w:val="20"/>
          <w:lang w:eastAsia="ru-RU"/>
        </w:rPr>
        <w:t>(</w:t>
      </w:r>
      <w:r w:rsidRPr="003D22BD">
        <w:rPr>
          <w:rFonts w:ascii="Times New Roman" w:hAnsi="Times New Roman"/>
          <w:i/>
          <w:sz w:val="20"/>
          <w:szCs w:val="20"/>
          <w:lang w:eastAsia="ru-RU"/>
        </w:rPr>
        <w:t>подпись)</w:t>
      </w:r>
      <w:r w:rsidRPr="003D22BD">
        <w:rPr>
          <w:rFonts w:ascii="Times New Roman" w:hAnsi="Times New Roman"/>
          <w:i/>
          <w:sz w:val="20"/>
          <w:szCs w:val="20"/>
          <w:lang w:eastAsia="ru-RU"/>
        </w:rPr>
        <w:tab/>
        <w:t>(инициалы, фамилия)</w:t>
      </w:r>
    </w:p>
    <w:p w:rsidR="007664C4" w:rsidRPr="003D22BD" w:rsidRDefault="007664C4" w:rsidP="0026245A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64C4" w:rsidRPr="003D22BD" w:rsidRDefault="007664C4" w:rsidP="0026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22BD">
        <w:rPr>
          <w:rFonts w:ascii="Times New Roman" w:hAnsi="Times New Roman" w:cs="Arial"/>
          <w:sz w:val="24"/>
          <w:szCs w:val="24"/>
          <w:lang w:eastAsia="ru-RU"/>
        </w:rPr>
        <w:t>Секретарь участковой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3D22BD"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3D22BD">
        <w:rPr>
          <w:rFonts w:ascii="Times New Roman" w:hAnsi="Times New Roman"/>
          <w:sz w:val="20"/>
          <w:szCs w:val="20"/>
          <w:lang w:eastAsia="ru-RU"/>
        </w:rPr>
        <w:tab/>
        <w:t>_________________</w:t>
      </w:r>
      <w:r w:rsidRPr="003D22BD">
        <w:rPr>
          <w:rFonts w:ascii="Times New Roman" w:hAnsi="Times New Roman"/>
          <w:sz w:val="20"/>
          <w:szCs w:val="20"/>
          <w:lang w:eastAsia="ru-RU"/>
        </w:rPr>
        <w:tab/>
        <w:t xml:space="preserve">        ____________________</w:t>
      </w:r>
    </w:p>
    <w:p w:rsidR="007664C4" w:rsidRPr="003D22BD" w:rsidRDefault="007664C4" w:rsidP="0026245A">
      <w:pPr>
        <w:tabs>
          <w:tab w:val="left" w:pos="4253"/>
          <w:tab w:val="left" w:pos="6237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D22BD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3D22BD">
        <w:rPr>
          <w:rFonts w:ascii="Times New Roman" w:hAnsi="Times New Roman"/>
          <w:sz w:val="20"/>
          <w:szCs w:val="20"/>
          <w:lang w:eastAsia="ru-RU"/>
        </w:rPr>
        <w:t>(</w:t>
      </w:r>
      <w:r w:rsidRPr="003D22BD">
        <w:rPr>
          <w:rFonts w:ascii="Times New Roman" w:hAnsi="Times New Roman"/>
          <w:i/>
          <w:sz w:val="20"/>
          <w:szCs w:val="20"/>
          <w:lang w:eastAsia="ru-RU"/>
        </w:rPr>
        <w:t>подпись)</w:t>
      </w:r>
      <w:r w:rsidRPr="003D22BD">
        <w:rPr>
          <w:rFonts w:ascii="Times New Roman" w:hAnsi="Times New Roman"/>
          <w:i/>
          <w:sz w:val="20"/>
          <w:szCs w:val="20"/>
          <w:lang w:eastAsia="ru-RU"/>
        </w:rPr>
        <w:tab/>
        <w:t>(инициалы, фамилия)</w:t>
      </w:r>
    </w:p>
    <w:p w:rsidR="007664C4" w:rsidRPr="003D22BD" w:rsidRDefault="007664C4" w:rsidP="0026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64C4" w:rsidRDefault="007664C4" w:rsidP="0026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2BD">
        <w:rPr>
          <w:rFonts w:ascii="Times New Roman" w:hAnsi="Times New Roman"/>
          <w:sz w:val="24"/>
          <w:szCs w:val="20"/>
          <w:lang w:eastAsia="ru-RU"/>
        </w:rPr>
        <w:t>М.П.</w:t>
      </w:r>
    </w:p>
    <w:p w:rsidR="007664C4" w:rsidRDefault="007664C4"/>
    <w:sectPr w:rsidR="007664C4" w:rsidSect="00C7116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C4" w:rsidRDefault="007664C4" w:rsidP="00C51EA4">
      <w:pPr>
        <w:spacing w:after="0" w:line="240" w:lineRule="auto"/>
      </w:pPr>
      <w:r>
        <w:separator/>
      </w:r>
    </w:p>
  </w:endnote>
  <w:endnote w:type="continuationSeparator" w:id="0">
    <w:p w:rsidR="007664C4" w:rsidRDefault="007664C4" w:rsidP="00C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C4" w:rsidRDefault="007664C4" w:rsidP="00C51EA4">
      <w:pPr>
        <w:spacing w:after="0" w:line="240" w:lineRule="auto"/>
      </w:pPr>
      <w:r>
        <w:separator/>
      </w:r>
    </w:p>
  </w:footnote>
  <w:footnote w:type="continuationSeparator" w:id="0">
    <w:p w:rsidR="007664C4" w:rsidRDefault="007664C4" w:rsidP="00C51EA4">
      <w:pPr>
        <w:spacing w:after="0" w:line="240" w:lineRule="auto"/>
      </w:pPr>
      <w:r>
        <w:continuationSeparator/>
      </w:r>
    </w:p>
  </w:footnote>
  <w:footnote w:id="1">
    <w:p w:rsidR="007664C4" w:rsidRDefault="007664C4" w:rsidP="0026245A">
      <w:pPr>
        <w:pStyle w:val="FootnoteText"/>
        <w:jc w:val="both"/>
      </w:pPr>
      <w:r w:rsidRPr="0026245A">
        <w:rPr>
          <w:rStyle w:val="FootnoteReference"/>
          <w:rFonts w:ascii="Times New Roman" w:hAnsi="Times New Roman"/>
        </w:rPr>
        <w:footnoteRef/>
      </w:r>
      <w:r w:rsidRPr="0026245A">
        <w:rPr>
          <w:rFonts w:ascii="Times New Roman" w:hAnsi="Times New Roman"/>
        </w:rPr>
        <w:t xml:space="preserve"> Если участник голосования включен в список участников голосования по месту нахождения на основании____________________________________, в реестре также указывается адрес его места нахождения. Для вынужденных переселенцев – место пребывания. Для лиц, не имеющих регистрации по месту жительства в пределах Российской Федерации, ставится отметка "Не имеется".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6D"/>
    <w:rsid w:val="0000139D"/>
    <w:rsid w:val="00063EB9"/>
    <w:rsid w:val="000C6840"/>
    <w:rsid w:val="0023347B"/>
    <w:rsid w:val="0026245A"/>
    <w:rsid w:val="003D22BD"/>
    <w:rsid w:val="003D6C94"/>
    <w:rsid w:val="00447435"/>
    <w:rsid w:val="004837F8"/>
    <w:rsid w:val="00533102"/>
    <w:rsid w:val="00571B58"/>
    <w:rsid w:val="0057716C"/>
    <w:rsid w:val="005A062E"/>
    <w:rsid w:val="005B36F8"/>
    <w:rsid w:val="006D5B9F"/>
    <w:rsid w:val="00763626"/>
    <w:rsid w:val="007664C4"/>
    <w:rsid w:val="00790FD7"/>
    <w:rsid w:val="007920B4"/>
    <w:rsid w:val="007B4275"/>
    <w:rsid w:val="007B7CD4"/>
    <w:rsid w:val="007E2BAF"/>
    <w:rsid w:val="00805391"/>
    <w:rsid w:val="008A5F07"/>
    <w:rsid w:val="009853FC"/>
    <w:rsid w:val="009D6004"/>
    <w:rsid w:val="00A920C6"/>
    <w:rsid w:val="00AC4539"/>
    <w:rsid w:val="00AC6290"/>
    <w:rsid w:val="00B343C1"/>
    <w:rsid w:val="00B4426D"/>
    <w:rsid w:val="00B46BF4"/>
    <w:rsid w:val="00B53B33"/>
    <w:rsid w:val="00BB1E13"/>
    <w:rsid w:val="00C2478F"/>
    <w:rsid w:val="00C51EA4"/>
    <w:rsid w:val="00C7116D"/>
    <w:rsid w:val="00C76781"/>
    <w:rsid w:val="00C9175A"/>
    <w:rsid w:val="00CE68E3"/>
    <w:rsid w:val="00D161DB"/>
    <w:rsid w:val="00D44E55"/>
    <w:rsid w:val="00DA1EFD"/>
    <w:rsid w:val="00DC540E"/>
    <w:rsid w:val="00E5205A"/>
    <w:rsid w:val="00F32D1B"/>
    <w:rsid w:val="00F7746E"/>
    <w:rsid w:val="00F922B3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2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5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E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EA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77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716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71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159</Words>
  <Characters>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 Лариса Владимировна</dc:creator>
  <cp:keywords/>
  <dc:description/>
  <cp:lastModifiedBy>Маевская Маргарита Александровна</cp:lastModifiedBy>
  <cp:revision>5</cp:revision>
  <cp:lastPrinted>2020-06-22T04:18:00Z</cp:lastPrinted>
  <dcterms:created xsi:type="dcterms:W3CDTF">2020-06-21T02:32:00Z</dcterms:created>
  <dcterms:modified xsi:type="dcterms:W3CDTF">2020-06-22T04:18:00Z</dcterms:modified>
</cp:coreProperties>
</file>