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6A" w:rsidRPr="00790FD7" w:rsidRDefault="00A5476A" w:rsidP="009852CC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A5476A" w:rsidRPr="00790FD7" w:rsidRDefault="00A5476A" w:rsidP="009852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hAnsi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A5476A" w:rsidRPr="00790FD7" w:rsidRDefault="00A5476A" w:rsidP="00A2511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июля</w:t>
      </w:r>
      <w:r w:rsidRPr="00CD2E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A5476A" w:rsidRDefault="00A5476A" w:rsidP="00795B2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5476A" w:rsidRPr="00FD7488" w:rsidRDefault="00A5476A" w:rsidP="00795B2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Т</w:t>
      </w:r>
      <w:r w:rsidRPr="00FD748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A5476A" w:rsidRPr="00FD7488" w:rsidRDefault="00A5476A" w:rsidP="00795B2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5476A" w:rsidRPr="00FD7488" w:rsidRDefault="00A5476A" w:rsidP="00BD3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488">
        <w:rPr>
          <w:rFonts w:ascii="Times New Roman" w:hAnsi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A5476A" w:rsidRPr="006221A5" w:rsidRDefault="00A5476A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8"/>
          <w:lang w:eastAsia="ru-RU"/>
        </w:rPr>
      </w:pPr>
    </w:p>
    <w:p w:rsidR="00A5476A" w:rsidRPr="00BD3B62" w:rsidRDefault="00A5476A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3B62">
        <w:rPr>
          <w:rFonts w:ascii="Times New Roman" w:hAnsi="Times New Roman"/>
          <w:b/>
          <w:bCs/>
          <w:sz w:val="32"/>
          <w:szCs w:val="32"/>
          <w:lang w:eastAsia="ru-RU"/>
        </w:rPr>
        <w:t>АКТ</w:t>
      </w:r>
    </w:p>
    <w:p w:rsidR="00A5476A" w:rsidRDefault="00A5476A" w:rsidP="008E0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0ECE">
        <w:rPr>
          <w:rFonts w:ascii="Times New Roman" w:hAnsi="Times New Roman"/>
          <w:b/>
          <w:bCs/>
          <w:sz w:val="28"/>
          <w:szCs w:val="28"/>
        </w:rPr>
        <w:t>о погашении испорченного бюллетеня</w:t>
      </w:r>
      <w:r>
        <w:rPr>
          <w:rFonts w:ascii="Times New Roman" w:hAnsi="Times New Roman"/>
          <w:b/>
          <w:bCs/>
          <w:sz w:val="28"/>
          <w:szCs w:val="28"/>
        </w:rPr>
        <w:t xml:space="preserve"> для голосования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A5476A" w:rsidRPr="00EA4E10" w:rsidRDefault="00A5476A" w:rsidP="00DD6E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>"___" ____________ 2020 года</w:t>
      </w:r>
    </w:p>
    <w:p w:rsidR="00A5476A" w:rsidRPr="00EA4E10" w:rsidRDefault="00A5476A" w:rsidP="00DD6E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>"___" час. ____мин.</w:t>
      </w:r>
    </w:p>
    <w:p w:rsidR="00A5476A" w:rsidRDefault="00A5476A" w:rsidP="006503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476A" w:rsidRPr="001238D5" w:rsidRDefault="00A5476A" w:rsidP="006503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8D5">
        <w:rPr>
          <w:rFonts w:ascii="Times New Roman" w:hAnsi="Times New Roman"/>
          <w:sz w:val="24"/>
          <w:szCs w:val="24"/>
          <w:lang w:eastAsia="ru-RU"/>
        </w:rPr>
        <w:t>Мы, нижеподписавшиеся члены участковой комиссии с правом решающего голоса участка для голосования № ____</w:t>
      </w:r>
    </w:p>
    <w:p w:rsidR="00A5476A" w:rsidRPr="006221A5" w:rsidRDefault="00A5476A" w:rsidP="00650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A5476A" w:rsidRPr="00DF4F00" w:rsidTr="00DF6A46">
        <w:tc>
          <w:tcPr>
            <w:tcW w:w="9923" w:type="dxa"/>
            <w:tcBorders>
              <w:left w:val="nil"/>
              <w:right w:val="nil"/>
            </w:tcBorders>
          </w:tcPr>
          <w:p w:rsidR="00A5476A" w:rsidRDefault="00A5476A" w:rsidP="00DF6A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инициалы членов</w:t>
            </w:r>
            <w:r w:rsidRPr="008B1A9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ковой комиссии с правом решающего голоса</w:t>
            </w:r>
          </w:p>
          <w:p w:rsidR="00A5476A" w:rsidRPr="006221A5" w:rsidRDefault="00A5476A" w:rsidP="005B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76A" w:rsidRDefault="00A5476A" w:rsidP="005B0EC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45C53">
        <w:rPr>
          <w:rFonts w:ascii="Times New Roman" w:hAnsi="Times New Roman"/>
          <w:sz w:val="24"/>
          <w:szCs w:val="24"/>
        </w:rPr>
        <w:t xml:space="preserve"> соответствии с пунктом</w:t>
      </w:r>
      <w:r>
        <w:rPr>
          <w:rFonts w:ascii="Times New Roman" w:hAnsi="Times New Roman"/>
          <w:sz w:val="24"/>
          <w:szCs w:val="24"/>
        </w:rPr>
        <w:t xml:space="preserve"> 8.10</w:t>
      </w:r>
      <w:r w:rsidRPr="00245C53">
        <w:rPr>
          <w:rFonts w:ascii="Times New Roman" w:hAnsi="Times New Roman"/>
          <w:sz w:val="24"/>
          <w:szCs w:val="24"/>
        </w:rPr>
        <w:t xml:space="preserve"> Порядка общероссийского голосования по вопросу одобрения изменений в Конституцию Российской Федерации</w:t>
      </w:r>
      <w:r w:rsidRPr="00FD177E">
        <w:rPr>
          <w:rFonts w:ascii="Times New Roman" w:hAnsi="Times New Roman"/>
          <w:sz w:val="24"/>
          <w:szCs w:val="24"/>
        </w:rPr>
        <w:t xml:space="preserve">, утвержденного постановлением Центральной избирательной комиссией Российской Федерации от 20 марта </w:t>
      </w:r>
      <w:smartTag w:uri="urn:schemas-microsoft-com:office:smarttags" w:element="metricconverter">
        <w:smartTagPr>
          <w:attr w:name="ProductID" w:val="2020 г"/>
        </w:smartTagPr>
        <w:r w:rsidRPr="00FD177E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FD177E">
        <w:rPr>
          <w:rFonts w:ascii="Times New Roman" w:hAnsi="Times New Roman"/>
          <w:sz w:val="24"/>
          <w:szCs w:val="24"/>
        </w:rPr>
        <w:t>244/1801-7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71">
        <w:rPr>
          <w:rFonts w:ascii="Times New Roman" w:hAnsi="Times New Roman"/>
          <w:sz w:val="24"/>
          <w:szCs w:val="24"/>
        </w:rPr>
        <w:t xml:space="preserve">(в редакции постановления Центральной избирательной комиссии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45D71">
        <w:rPr>
          <w:rFonts w:ascii="Times New Roman" w:hAnsi="Times New Roman"/>
          <w:sz w:val="24"/>
          <w:szCs w:val="24"/>
        </w:rPr>
        <w:t xml:space="preserve">2 июня </w:t>
      </w:r>
      <w:smartTag w:uri="urn:schemas-microsoft-com:office:smarttags" w:element="metricconverter">
        <w:smartTagPr>
          <w:attr w:name="ProductID" w:val="2020 г"/>
        </w:smartTagPr>
        <w:r w:rsidRPr="00745D71">
          <w:rPr>
            <w:rFonts w:ascii="Times New Roman" w:hAnsi="Times New Roman"/>
            <w:sz w:val="24"/>
            <w:szCs w:val="24"/>
          </w:rPr>
          <w:t>2020 г</w:t>
        </w:r>
      </w:smartTag>
      <w:r w:rsidRPr="00745D71">
        <w:rPr>
          <w:rFonts w:ascii="Times New Roman" w:hAnsi="Times New Roman"/>
          <w:sz w:val="24"/>
          <w:szCs w:val="24"/>
        </w:rPr>
        <w:t>. № 250/1840-7)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ECE">
        <w:rPr>
          <w:rFonts w:ascii="Times New Roman" w:hAnsi="Times New Roman"/>
          <w:sz w:val="24"/>
          <w:szCs w:val="24"/>
        </w:rPr>
        <w:t xml:space="preserve">погасили испорченный </w:t>
      </w:r>
      <w:r>
        <w:rPr>
          <w:rFonts w:ascii="Times New Roman" w:hAnsi="Times New Roman"/>
          <w:sz w:val="24"/>
          <w:szCs w:val="24"/>
        </w:rPr>
        <w:t xml:space="preserve">бюллетень </w:t>
      </w:r>
      <w:r w:rsidRPr="00032B02">
        <w:rPr>
          <w:rFonts w:ascii="Times New Roman" w:hAnsi="Times New Roman"/>
          <w:sz w:val="24"/>
          <w:szCs w:val="24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5476A" w:rsidRPr="00EA4E10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>Председатель участковой</w:t>
      </w:r>
    </w:p>
    <w:p w:rsidR="00A5476A" w:rsidRPr="008563F6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 xml:space="preserve">комиссии        </w:t>
      </w:r>
      <w:r w:rsidRPr="008563F6">
        <w:rPr>
          <w:rFonts w:ascii="Times New Roman" w:hAnsi="Times New Roman"/>
          <w:sz w:val="28"/>
          <w:szCs w:val="28"/>
          <w:lang w:eastAsia="ru-RU"/>
        </w:rPr>
        <w:t xml:space="preserve"> _________      __________________</w:t>
      </w:r>
    </w:p>
    <w:p w:rsidR="00A5476A" w:rsidRPr="00A25112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A5476A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76A" w:rsidRPr="00EA4E10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>Секретарь участковой</w:t>
      </w:r>
    </w:p>
    <w:p w:rsidR="00A5476A" w:rsidRPr="008563F6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 xml:space="preserve">комиссии  </w:t>
      </w:r>
      <w:r w:rsidRPr="008563F6">
        <w:rPr>
          <w:rFonts w:ascii="Times New Roman" w:hAnsi="Times New Roman"/>
          <w:sz w:val="28"/>
          <w:szCs w:val="28"/>
          <w:lang w:eastAsia="ru-RU"/>
        </w:rPr>
        <w:t xml:space="preserve"> _________     ___________________</w:t>
      </w:r>
    </w:p>
    <w:p w:rsidR="00A5476A" w:rsidRPr="00A25112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A5476A" w:rsidRPr="008563F6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76A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E10">
        <w:rPr>
          <w:rFonts w:ascii="Times New Roman" w:hAnsi="Times New Roman"/>
          <w:sz w:val="24"/>
          <w:szCs w:val="24"/>
          <w:lang w:eastAsia="ru-RU"/>
        </w:rPr>
        <w:t>Члены участковой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E10">
        <w:rPr>
          <w:rFonts w:ascii="Times New Roman" w:hAnsi="Times New Roman"/>
          <w:sz w:val="24"/>
          <w:szCs w:val="24"/>
          <w:lang w:eastAsia="ru-RU"/>
        </w:rPr>
        <w:t>комиссии</w:t>
      </w:r>
    </w:p>
    <w:p w:rsidR="00A5476A" w:rsidRPr="008563F6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Pr="008563F6">
        <w:rPr>
          <w:rFonts w:ascii="Times New Roman" w:hAnsi="Times New Roman"/>
          <w:sz w:val="28"/>
          <w:szCs w:val="28"/>
          <w:lang w:eastAsia="ru-RU"/>
        </w:rPr>
        <w:t xml:space="preserve">   _________     ___________________</w:t>
      </w:r>
    </w:p>
    <w:p w:rsidR="00A5476A" w:rsidRPr="00A25112" w:rsidRDefault="00A5476A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</w:t>
      </w:r>
      <w:r>
        <w:rPr>
          <w:rFonts w:ascii="Times New Roman" w:hAnsi="Times New Roman"/>
          <w:i/>
          <w:sz w:val="20"/>
          <w:szCs w:val="20"/>
          <w:lang w:eastAsia="ru-RU"/>
        </w:rPr>
        <w:t>, фамилия</w:t>
      </w:r>
    </w:p>
    <w:p w:rsidR="00A5476A" w:rsidRDefault="00A5476A" w:rsidP="005B0EC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A5476A" w:rsidRPr="005B0ECE" w:rsidRDefault="00A5476A" w:rsidP="005B0EC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B0ECE">
        <w:rPr>
          <w:rFonts w:ascii="Times New Roman" w:hAnsi="Times New Roman"/>
          <w:b/>
          <w:bCs/>
          <w:sz w:val="24"/>
          <w:szCs w:val="20"/>
          <w:lang w:eastAsia="ru-RU"/>
        </w:rPr>
        <w:t>Примечания:</w:t>
      </w:r>
    </w:p>
    <w:p w:rsidR="00A5476A" w:rsidRPr="00FD7EEA" w:rsidRDefault="00A5476A" w:rsidP="00FD7EE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EEA">
        <w:rPr>
          <w:rFonts w:ascii="Times New Roman" w:hAnsi="Times New Roman"/>
          <w:sz w:val="20"/>
          <w:szCs w:val="20"/>
          <w:lang w:eastAsia="ru-RU"/>
        </w:rPr>
        <w:t>Если участник голосования считает, что при заполнении бюллетеня для голосования допустил ошибку, он вправе обратиться к члену участковой комиссии, выдавшему бюллетень для голосования, с просьбой выдать ему новый бюллетень для голосования взамен испорченного. Член участковой комиссии выдает участнику голосования новый бюллетень для голосования, делая при этом соответствующую отметку в списке участников голосования против фамилии данного участника голосования. Испорченный бюллетень для голосования, на котором член участковой комиссии с правом решающего голоса делает соответствующую запись и заверяет ее своей подписью, заверяется также подписью секретаря участковой комиссии, после чего такой бюллетень для голосования незамедлительно погашается.</w:t>
      </w:r>
    </w:p>
    <w:p w:rsidR="00A5476A" w:rsidRPr="00FD7EEA" w:rsidRDefault="00A5476A" w:rsidP="00FD7EE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EEA">
        <w:rPr>
          <w:rFonts w:ascii="Times New Roman" w:hAnsi="Times New Roman"/>
          <w:sz w:val="20"/>
          <w:szCs w:val="20"/>
          <w:lang w:eastAsia="ru-RU"/>
        </w:rPr>
        <w:t xml:space="preserve">При голосовании вне помещения для голосования отметки о получении нового бюллетеня для </w:t>
      </w:r>
      <w:r>
        <w:rPr>
          <w:rFonts w:ascii="Times New Roman" w:hAnsi="Times New Roman"/>
          <w:sz w:val="20"/>
          <w:szCs w:val="20"/>
          <w:lang w:eastAsia="ru-RU"/>
        </w:rPr>
        <w:t xml:space="preserve">голосования взамен испорченного делаются на бланке заявления </w:t>
      </w:r>
      <w:r w:rsidRPr="00FD7EEA">
        <w:rPr>
          <w:rFonts w:ascii="Times New Roman" w:hAnsi="Times New Roman"/>
          <w:sz w:val="20"/>
          <w:szCs w:val="20"/>
          <w:lang w:eastAsia="ru-RU"/>
        </w:rPr>
        <w:t>о предоставлении возможности проголосовать вне помещения для голосования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5476A" w:rsidRDefault="00A5476A" w:rsidP="009852CC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A5476A" w:rsidSect="008E03EF">
      <w:pgSz w:w="11907" w:h="16840" w:code="9"/>
      <w:pgMar w:top="851" w:right="851" w:bottom="360" w:left="1134" w:header="51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6A" w:rsidRDefault="00A5476A" w:rsidP="006221A5">
      <w:pPr>
        <w:spacing w:after="0" w:line="240" w:lineRule="auto"/>
      </w:pPr>
      <w:r>
        <w:separator/>
      </w:r>
    </w:p>
  </w:endnote>
  <w:endnote w:type="continuationSeparator" w:id="0">
    <w:p w:rsidR="00A5476A" w:rsidRDefault="00A5476A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6A" w:rsidRDefault="00A5476A" w:rsidP="006221A5">
      <w:pPr>
        <w:spacing w:after="0" w:line="240" w:lineRule="auto"/>
      </w:pPr>
      <w:r>
        <w:separator/>
      </w:r>
    </w:p>
  </w:footnote>
  <w:footnote w:type="continuationSeparator" w:id="0">
    <w:p w:rsidR="00A5476A" w:rsidRDefault="00A5476A" w:rsidP="0062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EF7"/>
    <w:multiLevelType w:val="hybridMultilevel"/>
    <w:tmpl w:val="36C2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A5"/>
    <w:rsid w:val="00005493"/>
    <w:rsid w:val="00032B02"/>
    <w:rsid w:val="000D43B5"/>
    <w:rsid w:val="000E776C"/>
    <w:rsid w:val="001056EA"/>
    <w:rsid w:val="001107B3"/>
    <w:rsid w:val="001161C7"/>
    <w:rsid w:val="001238D5"/>
    <w:rsid w:val="00174F8B"/>
    <w:rsid w:val="00245C53"/>
    <w:rsid w:val="00265A07"/>
    <w:rsid w:val="00321AC0"/>
    <w:rsid w:val="00375A49"/>
    <w:rsid w:val="00415DE3"/>
    <w:rsid w:val="0042111C"/>
    <w:rsid w:val="00475013"/>
    <w:rsid w:val="004C461C"/>
    <w:rsid w:val="004D3682"/>
    <w:rsid w:val="004E48D3"/>
    <w:rsid w:val="00533102"/>
    <w:rsid w:val="00551A66"/>
    <w:rsid w:val="00583BAD"/>
    <w:rsid w:val="005B0ECE"/>
    <w:rsid w:val="0060478D"/>
    <w:rsid w:val="006221A5"/>
    <w:rsid w:val="0062300B"/>
    <w:rsid w:val="006343E4"/>
    <w:rsid w:val="0064601C"/>
    <w:rsid w:val="00650316"/>
    <w:rsid w:val="00653329"/>
    <w:rsid w:val="00744BB5"/>
    <w:rsid w:val="00745D71"/>
    <w:rsid w:val="00780458"/>
    <w:rsid w:val="00790FD7"/>
    <w:rsid w:val="007952EE"/>
    <w:rsid w:val="00795B2E"/>
    <w:rsid w:val="007D1CB9"/>
    <w:rsid w:val="00803E46"/>
    <w:rsid w:val="00830781"/>
    <w:rsid w:val="00832134"/>
    <w:rsid w:val="008563F6"/>
    <w:rsid w:val="008B1A98"/>
    <w:rsid w:val="008E03EF"/>
    <w:rsid w:val="008F5BF5"/>
    <w:rsid w:val="0092596A"/>
    <w:rsid w:val="0093682D"/>
    <w:rsid w:val="009852CC"/>
    <w:rsid w:val="00991DFA"/>
    <w:rsid w:val="009A0331"/>
    <w:rsid w:val="009F6292"/>
    <w:rsid w:val="00A25112"/>
    <w:rsid w:val="00A53BAC"/>
    <w:rsid w:val="00A5476A"/>
    <w:rsid w:val="00A553AB"/>
    <w:rsid w:val="00A67B65"/>
    <w:rsid w:val="00A86E0C"/>
    <w:rsid w:val="00A9527C"/>
    <w:rsid w:val="00AD3A01"/>
    <w:rsid w:val="00B252E2"/>
    <w:rsid w:val="00B56F71"/>
    <w:rsid w:val="00B6185A"/>
    <w:rsid w:val="00B822F0"/>
    <w:rsid w:val="00BC1D90"/>
    <w:rsid w:val="00BD0055"/>
    <w:rsid w:val="00BD3B62"/>
    <w:rsid w:val="00C17105"/>
    <w:rsid w:val="00C64B07"/>
    <w:rsid w:val="00C71DCE"/>
    <w:rsid w:val="00CD2E8D"/>
    <w:rsid w:val="00D52207"/>
    <w:rsid w:val="00D63E6B"/>
    <w:rsid w:val="00DB610A"/>
    <w:rsid w:val="00DC1C6A"/>
    <w:rsid w:val="00DD6E50"/>
    <w:rsid w:val="00DF4F00"/>
    <w:rsid w:val="00DF6A46"/>
    <w:rsid w:val="00E46AC7"/>
    <w:rsid w:val="00E54501"/>
    <w:rsid w:val="00EA0C90"/>
    <w:rsid w:val="00EA4E10"/>
    <w:rsid w:val="00EE7730"/>
    <w:rsid w:val="00F463BF"/>
    <w:rsid w:val="00F80C0B"/>
    <w:rsid w:val="00FB5891"/>
    <w:rsid w:val="00FC1E2C"/>
    <w:rsid w:val="00FD177E"/>
    <w:rsid w:val="00FD7488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21A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Лариса Владимировна</dc:creator>
  <cp:keywords/>
  <dc:description/>
  <cp:lastModifiedBy>Маевская Маргарита Александровна</cp:lastModifiedBy>
  <cp:revision>5</cp:revision>
  <cp:lastPrinted>2020-06-22T03:14:00Z</cp:lastPrinted>
  <dcterms:created xsi:type="dcterms:W3CDTF">2020-06-21T02:28:00Z</dcterms:created>
  <dcterms:modified xsi:type="dcterms:W3CDTF">2020-06-22T03:14:00Z</dcterms:modified>
</cp:coreProperties>
</file>