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34" w:rsidRPr="00790FD7" w:rsidRDefault="00205A34" w:rsidP="00CF7C35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4"/>
          <w:lang w:eastAsia="ru-RU"/>
        </w:rPr>
      </w:pPr>
      <w:bookmarkStart w:id="0" w:name="_GoBack"/>
      <w:bookmarkEnd w:id="0"/>
      <w:r w:rsidRPr="00790FD7">
        <w:rPr>
          <w:rFonts w:ascii="Times New Roman" w:hAnsi="Times New Roman"/>
          <w:b/>
          <w:bCs/>
          <w:spacing w:val="20"/>
          <w:sz w:val="28"/>
          <w:szCs w:val="24"/>
          <w:lang w:eastAsia="ru-RU"/>
        </w:rPr>
        <w:t>ОБЩЕРОССИЙСКОЕ ГОЛОСОВАНИЕ</w:t>
      </w:r>
    </w:p>
    <w:p w:rsidR="00205A34" w:rsidRPr="00790FD7" w:rsidRDefault="00205A34" w:rsidP="00CF7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0FD7">
        <w:rPr>
          <w:rFonts w:ascii="Times New Roman" w:hAnsi="Times New Roman"/>
          <w:b/>
          <w:bCs/>
          <w:sz w:val="28"/>
          <w:szCs w:val="24"/>
          <w:lang w:eastAsia="ru-RU"/>
        </w:rPr>
        <w:t>по вопросу одобрения изменений в Конституцию Российской Федерации</w:t>
      </w:r>
    </w:p>
    <w:p w:rsidR="00205A34" w:rsidRPr="00790FD7" w:rsidRDefault="00205A34" w:rsidP="003936DE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 июля</w:t>
      </w:r>
      <w:r w:rsidRPr="00CD2E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2020 года</w:t>
      </w:r>
    </w:p>
    <w:p w:rsidR="00205A34" w:rsidRDefault="00205A34" w:rsidP="00DC7EEC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</w:p>
    <w:p w:rsidR="00205A34" w:rsidRPr="00FD7488" w:rsidRDefault="00205A34" w:rsidP="00DC7EEC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>Т</w:t>
      </w:r>
      <w:r w:rsidRPr="00FD7488"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>ОМСКАЯ ОБЛАСТЬ</w:t>
      </w:r>
    </w:p>
    <w:p w:rsidR="00205A34" w:rsidRDefault="00205A34" w:rsidP="009D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5A34" w:rsidRPr="006221A5" w:rsidRDefault="00205A34" w:rsidP="009D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28"/>
          <w:lang w:eastAsia="ru-RU"/>
        </w:rPr>
      </w:pPr>
      <w:r w:rsidRPr="00FD7488">
        <w:rPr>
          <w:rFonts w:ascii="Times New Roman" w:hAnsi="Times New Roman"/>
          <w:b/>
          <w:bCs/>
          <w:sz w:val="28"/>
          <w:szCs w:val="28"/>
        </w:rPr>
        <w:t>УЧАСТКОВАЯ КОМИССИЯ УЧАСТКА ДЛЯ ГОЛОСОВАНИЯ №_____</w:t>
      </w:r>
    </w:p>
    <w:p w:rsidR="00205A34" w:rsidRDefault="00205A34" w:rsidP="006221A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5A34" w:rsidRPr="00B80BC7" w:rsidRDefault="00205A34" w:rsidP="00B8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0BC7">
        <w:rPr>
          <w:rFonts w:ascii="Times New Roman" w:hAnsi="Times New Roman"/>
          <w:b/>
          <w:bCs/>
          <w:sz w:val="28"/>
          <w:szCs w:val="28"/>
          <w:lang w:eastAsia="ru-RU"/>
        </w:rPr>
        <w:t>АКТ</w:t>
      </w:r>
    </w:p>
    <w:p w:rsidR="00205A34" w:rsidRPr="00B80BC7" w:rsidRDefault="00205A34" w:rsidP="00B8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0B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признании бюллетеней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голосования </w:t>
      </w:r>
      <w:r w:rsidRPr="00B80B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бюллетенями </w:t>
      </w:r>
    </w:p>
    <w:p w:rsidR="00205A34" w:rsidRPr="00B80BC7" w:rsidRDefault="00205A34" w:rsidP="00B8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0BC7">
        <w:rPr>
          <w:rFonts w:ascii="Times New Roman" w:hAnsi="Times New Roman"/>
          <w:b/>
          <w:bCs/>
          <w:sz w:val="28"/>
          <w:szCs w:val="28"/>
          <w:lang w:eastAsia="ru-RU"/>
        </w:rPr>
        <w:t>неустановленной формы</w:t>
      </w:r>
    </w:p>
    <w:p w:rsidR="00205A34" w:rsidRPr="00B80BC7" w:rsidRDefault="00205A34" w:rsidP="00B80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16"/>
          <w:lang w:eastAsia="ru-RU"/>
        </w:rPr>
      </w:pPr>
    </w:p>
    <w:p w:rsidR="00205A34" w:rsidRPr="00713DAD" w:rsidRDefault="00205A34" w:rsidP="008C13CA">
      <w:pPr>
        <w:widowControl w:val="0"/>
        <w:tabs>
          <w:tab w:val="left" w:leader="underscore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DAD">
        <w:rPr>
          <w:rFonts w:ascii="Times New Roman" w:hAnsi="Times New Roman"/>
          <w:sz w:val="24"/>
          <w:szCs w:val="24"/>
          <w:lang w:eastAsia="ru-RU"/>
        </w:rPr>
        <w:t>"____" ____________ 2020 года</w:t>
      </w:r>
    </w:p>
    <w:p w:rsidR="00205A34" w:rsidRPr="00713DAD" w:rsidRDefault="00205A34" w:rsidP="00B80BC7">
      <w:pPr>
        <w:widowControl w:val="0"/>
        <w:tabs>
          <w:tab w:val="left" w:leader="underscore" w:pos="5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5A34" w:rsidRDefault="00205A34" w:rsidP="00B80BC7">
      <w:pPr>
        <w:widowControl w:val="0"/>
        <w:tabs>
          <w:tab w:val="left" w:leader="underscore" w:pos="5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DAD">
        <w:rPr>
          <w:rFonts w:ascii="Times New Roman" w:hAnsi="Times New Roman"/>
          <w:sz w:val="24"/>
          <w:szCs w:val="24"/>
          <w:lang w:eastAsia="ru-RU"/>
        </w:rPr>
        <w:t xml:space="preserve">Мы, нижеподписавшиеся члены участковой комиссии с правом решающего голоса участка для голосования № ___, составили настоящий акт о том, что при сортировке бюллетеней для голосования, извлеченных из переносного (переносных) ящика (ящиков), из стационарного ящика для голосования, сейф-пакета (сейф-пакетов) извлечено </w:t>
      </w:r>
    </w:p>
    <w:p w:rsidR="00205A34" w:rsidRDefault="00205A34" w:rsidP="00B80BC7">
      <w:pPr>
        <w:widowControl w:val="0"/>
        <w:tabs>
          <w:tab w:val="left" w:leader="underscore" w:pos="5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5A34" w:rsidRPr="00713DAD" w:rsidRDefault="00205A34" w:rsidP="00341054">
      <w:pPr>
        <w:widowControl w:val="0"/>
        <w:tabs>
          <w:tab w:val="left" w:leader="underscore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DAD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713DAD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205A34" w:rsidRPr="00713DAD" w:rsidRDefault="00205A34" w:rsidP="00253296">
      <w:pPr>
        <w:widowControl w:val="0"/>
        <w:tabs>
          <w:tab w:val="left" w:leader="underscore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13DAD">
        <w:rPr>
          <w:rFonts w:ascii="Times New Roman" w:hAnsi="Times New Roman"/>
          <w:i/>
          <w:iCs/>
          <w:sz w:val="24"/>
          <w:szCs w:val="24"/>
          <w:lang w:eastAsia="ru-RU"/>
        </w:rPr>
        <w:t>указать цифрами и прописью</w:t>
      </w:r>
    </w:p>
    <w:p w:rsidR="00205A34" w:rsidRPr="00713DAD" w:rsidRDefault="00205A34" w:rsidP="00B80BC7">
      <w:pPr>
        <w:widowControl w:val="0"/>
        <w:tabs>
          <w:tab w:val="left" w:leader="underscore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DAD">
        <w:rPr>
          <w:rFonts w:ascii="Times New Roman" w:hAnsi="Times New Roman"/>
          <w:sz w:val="24"/>
          <w:szCs w:val="24"/>
          <w:lang w:eastAsia="ru-RU"/>
        </w:rPr>
        <w:t xml:space="preserve">бюллетеней для голосования неустановленной формы. </w:t>
      </w:r>
    </w:p>
    <w:p w:rsidR="00205A34" w:rsidRPr="00713DAD" w:rsidRDefault="00205A34" w:rsidP="00B80BC7">
      <w:pPr>
        <w:widowControl w:val="0"/>
        <w:tabs>
          <w:tab w:val="left" w:leader="underscore" w:pos="5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DAD">
        <w:rPr>
          <w:rFonts w:ascii="Times New Roman" w:hAnsi="Times New Roman"/>
          <w:sz w:val="24"/>
          <w:szCs w:val="24"/>
          <w:lang w:eastAsia="ru-RU"/>
        </w:rPr>
        <w:t>Из них: __________ бюллетеней для голосования, изготовленных неофициально 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713DAD">
        <w:rPr>
          <w:rFonts w:ascii="Times New Roman" w:hAnsi="Times New Roman"/>
          <w:sz w:val="24"/>
          <w:szCs w:val="24"/>
          <w:lang w:eastAsia="ru-RU"/>
        </w:rPr>
        <w:t>__</w:t>
      </w:r>
    </w:p>
    <w:p w:rsidR="00205A34" w:rsidRPr="00713DAD" w:rsidRDefault="00205A34" w:rsidP="00341054">
      <w:pPr>
        <w:widowControl w:val="0"/>
        <w:tabs>
          <w:tab w:val="left" w:leader="underscore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DAD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713DAD">
        <w:rPr>
          <w:rFonts w:ascii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713DAD">
        <w:rPr>
          <w:rFonts w:ascii="Times New Roman" w:hAnsi="Times New Roman"/>
          <w:sz w:val="24"/>
          <w:szCs w:val="24"/>
          <w:lang w:eastAsia="ru-RU"/>
        </w:rPr>
        <w:t>_</w:t>
      </w:r>
    </w:p>
    <w:p w:rsidR="00205A34" w:rsidRPr="00713DAD" w:rsidRDefault="00205A34" w:rsidP="00B80BC7">
      <w:pPr>
        <w:widowControl w:val="0"/>
        <w:tabs>
          <w:tab w:val="left" w:leader="underscore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13DAD">
        <w:rPr>
          <w:rFonts w:ascii="Times New Roman" w:hAnsi="Times New Roman"/>
          <w:sz w:val="24"/>
          <w:szCs w:val="24"/>
          <w:lang w:eastAsia="ru-RU"/>
        </w:rPr>
        <w:t>р</w:t>
      </w:r>
      <w:r w:rsidRPr="00713DAD">
        <w:rPr>
          <w:rFonts w:ascii="Times New Roman" w:hAnsi="Times New Roman"/>
          <w:i/>
          <w:sz w:val="24"/>
          <w:szCs w:val="24"/>
          <w:lang w:eastAsia="ru-RU"/>
        </w:rPr>
        <w:t>асшифровать – от руки, при помощи копировальной машины, типографским способом,</w:t>
      </w:r>
    </w:p>
    <w:p w:rsidR="00205A34" w:rsidRPr="00713DAD" w:rsidRDefault="00205A34" w:rsidP="00B80BC7">
      <w:pPr>
        <w:widowControl w:val="0"/>
        <w:tabs>
          <w:tab w:val="left" w:leader="underscore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3DAD">
        <w:rPr>
          <w:rFonts w:ascii="Times New Roman" w:hAnsi="Times New Roman"/>
          <w:i/>
          <w:sz w:val="24"/>
          <w:szCs w:val="24"/>
          <w:lang w:eastAsia="ru-RU"/>
        </w:rPr>
        <w:t>если бюллетени для голосования изготавливались типографским способом, указать наличие выходных данных типографии</w:t>
      </w:r>
      <w:r w:rsidRPr="00713DAD">
        <w:rPr>
          <w:rFonts w:ascii="Times New Roman" w:hAnsi="Times New Roman"/>
          <w:sz w:val="24"/>
          <w:szCs w:val="24"/>
          <w:lang w:eastAsia="ru-RU"/>
        </w:rPr>
        <w:t>;</w:t>
      </w:r>
    </w:p>
    <w:p w:rsidR="00205A34" w:rsidRPr="00713DAD" w:rsidRDefault="00205A34" w:rsidP="00B80BC7">
      <w:pPr>
        <w:widowControl w:val="0"/>
        <w:tabs>
          <w:tab w:val="left" w:leader="underscore" w:pos="5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5A34" w:rsidRDefault="00205A34" w:rsidP="00B80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DAD">
        <w:rPr>
          <w:rFonts w:ascii="Times New Roman" w:hAnsi="Times New Roman"/>
          <w:sz w:val="24"/>
          <w:szCs w:val="24"/>
          <w:lang w:eastAsia="ru-RU"/>
        </w:rPr>
        <w:t xml:space="preserve">______________ бюллетеней для голосования, изготовленных официально, но не заверенных </w:t>
      </w:r>
    </w:p>
    <w:p w:rsidR="00205A34" w:rsidRDefault="00205A34" w:rsidP="00B80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5A34" w:rsidRPr="00713DAD" w:rsidRDefault="00205A34" w:rsidP="00B80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DAD">
        <w:rPr>
          <w:rFonts w:ascii="Times New Roman" w:hAnsi="Times New Roman"/>
          <w:sz w:val="24"/>
          <w:szCs w:val="24"/>
          <w:lang w:eastAsia="ru-RU"/>
        </w:rPr>
        <w:t>участковой комиссией 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713DAD">
        <w:rPr>
          <w:rFonts w:ascii="Times New Roman" w:hAnsi="Times New Roman"/>
          <w:sz w:val="24"/>
          <w:szCs w:val="24"/>
          <w:lang w:eastAsia="ru-RU"/>
        </w:rPr>
        <w:t>______</w:t>
      </w:r>
    </w:p>
    <w:p w:rsidR="00205A34" w:rsidRPr="00713DAD" w:rsidRDefault="00205A34" w:rsidP="00B80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5A34" w:rsidRPr="00713DAD" w:rsidRDefault="00205A34" w:rsidP="00B80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DA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05A34" w:rsidRPr="00713DAD" w:rsidRDefault="00205A34" w:rsidP="00B8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13DAD">
        <w:rPr>
          <w:rFonts w:ascii="Times New Roman" w:hAnsi="Times New Roman"/>
          <w:i/>
          <w:sz w:val="24"/>
          <w:szCs w:val="24"/>
          <w:lang w:eastAsia="ru-RU"/>
        </w:rPr>
        <w:t>либо отсутствует печать участковой комиссии, либо проставлена печать участковой комиссии, не соответствующая оригиналу, либо проставленные подписи не соответствуют подписям членов участковой комиссии с правом решающего голоса.</w:t>
      </w:r>
    </w:p>
    <w:p w:rsidR="00205A34" w:rsidRPr="00713DAD" w:rsidRDefault="00205A34" w:rsidP="00B80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5A34" w:rsidRPr="00713DAD" w:rsidRDefault="00205A34" w:rsidP="00B80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DA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713DAD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205A34" w:rsidRPr="00713DAD" w:rsidRDefault="00205A34" w:rsidP="00B80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13DAD">
        <w:rPr>
          <w:rFonts w:ascii="Times New Roman" w:hAnsi="Times New Roman"/>
          <w:i/>
          <w:sz w:val="24"/>
          <w:szCs w:val="24"/>
          <w:lang w:eastAsia="ru-RU"/>
        </w:rPr>
        <w:t>если бюллетени для голосования признаны бюллетенями неустановленной формы по какой-либо иной причине, указать их число, а также причину</w:t>
      </w:r>
    </w:p>
    <w:p w:rsidR="00205A34" w:rsidRPr="00713DAD" w:rsidRDefault="00205A34" w:rsidP="00B80BC7">
      <w:pPr>
        <w:widowControl w:val="0"/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205A34" w:rsidRPr="00713DAD" w:rsidRDefault="00205A34" w:rsidP="008C13C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DAD">
        <w:rPr>
          <w:rFonts w:ascii="Times New Roman" w:hAnsi="Times New Roman"/>
          <w:sz w:val="24"/>
          <w:szCs w:val="24"/>
          <w:lang w:eastAsia="ru-RU"/>
        </w:rPr>
        <w:t>Председатель участковой</w:t>
      </w:r>
    </w:p>
    <w:p w:rsidR="00205A34" w:rsidRPr="00713DAD" w:rsidRDefault="00205A34" w:rsidP="008C13C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DAD">
        <w:rPr>
          <w:rFonts w:ascii="Times New Roman" w:hAnsi="Times New Roman"/>
          <w:sz w:val="24"/>
          <w:szCs w:val="24"/>
          <w:lang w:eastAsia="ru-RU"/>
        </w:rPr>
        <w:t>комиссии                                               _________      __________________</w:t>
      </w:r>
    </w:p>
    <w:p w:rsidR="00205A34" w:rsidRPr="00713DAD" w:rsidRDefault="00205A34" w:rsidP="008C13C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713DAD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подпись              </w:t>
      </w: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 xml:space="preserve">         </w:t>
      </w:r>
      <w:r w:rsidRPr="00713DAD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инициалы, фамилия</w:t>
      </w:r>
    </w:p>
    <w:p w:rsidR="00205A34" w:rsidRPr="00713DAD" w:rsidRDefault="00205A34" w:rsidP="008C13C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DAD">
        <w:rPr>
          <w:rFonts w:ascii="Times New Roman" w:hAnsi="Times New Roman"/>
          <w:sz w:val="24"/>
          <w:szCs w:val="24"/>
          <w:lang w:eastAsia="ru-RU"/>
        </w:rPr>
        <w:t>Секретарь участковой</w:t>
      </w:r>
    </w:p>
    <w:p w:rsidR="00205A34" w:rsidRPr="00713DAD" w:rsidRDefault="00205A34" w:rsidP="008C13C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DAD">
        <w:rPr>
          <w:rFonts w:ascii="Times New Roman" w:hAnsi="Times New Roman"/>
          <w:sz w:val="24"/>
          <w:szCs w:val="24"/>
          <w:lang w:eastAsia="ru-RU"/>
        </w:rPr>
        <w:t>комиссии                                               _________     ___________________</w:t>
      </w:r>
    </w:p>
    <w:p w:rsidR="00205A34" w:rsidRPr="00713DAD" w:rsidRDefault="00205A34" w:rsidP="008C13C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713DAD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подпись             </w:t>
      </w: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 xml:space="preserve">        </w:t>
      </w:r>
      <w:r w:rsidRPr="00713DAD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инициалы, фамилия</w:t>
      </w:r>
    </w:p>
    <w:p w:rsidR="00205A34" w:rsidRPr="00713DAD" w:rsidRDefault="00205A34" w:rsidP="008C13C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DAD">
        <w:rPr>
          <w:rFonts w:ascii="Times New Roman" w:hAnsi="Times New Roman"/>
          <w:sz w:val="24"/>
          <w:szCs w:val="24"/>
          <w:lang w:eastAsia="ru-RU"/>
        </w:rPr>
        <w:t>Члены участковой комиссии</w:t>
      </w:r>
    </w:p>
    <w:p w:rsidR="00205A34" w:rsidRPr="00713DAD" w:rsidRDefault="00205A34" w:rsidP="008C13C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DAD">
        <w:rPr>
          <w:rFonts w:ascii="Times New Roman" w:hAnsi="Times New Roman"/>
          <w:sz w:val="24"/>
          <w:szCs w:val="24"/>
          <w:lang w:eastAsia="ru-RU"/>
        </w:rPr>
        <w:t>с правом решающего голоса                _________     ___________________</w:t>
      </w:r>
    </w:p>
    <w:p w:rsidR="00205A34" w:rsidRPr="00713DAD" w:rsidRDefault="00205A34" w:rsidP="008C13C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713DAD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подпись         </w:t>
      </w:r>
      <w:r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 xml:space="preserve">          </w:t>
      </w:r>
      <w:r w:rsidRPr="00713DAD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 xml:space="preserve"> инициалы,фамилия</w:t>
      </w:r>
    </w:p>
    <w:p w:rsidR="00205A34" w:rsidRPr="00713DAD" w:rsidRDefault="00205A34" w:rsidP="008C1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A34" w:rsidRPr="00713DAD" w:rsidRDefault="00205A34" w:rsidP="008C13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3DAD">
        <w:rPr>
          <w:rFonts w:ascii="Times New Roman" w:hAnsi="Times New Roman"/>
          <w:sz w:val="24"/>
          <w:szCs w:val="24"/>
        </w:rPr>
        <w:t>МП</w:t>
      </w:r>
    </w:p>
    <w:sectPr w:rsidR="00205A34" w:rsidRPr="00713DAD" w:rsidSect="00341054">
      <w:pgSz w:w="11906" w:h="16838"/>
      <w:pgMar w:top="71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A34" w:rsidRDefault="00205A34" w:rsidP="006221A5">
      <w:pPr>
        <w:spacing w:after="0" w:line="240" w:lineRule="auto"/>
      </w:pPr>
      <w:r>
        <w:separator/>
      </w:r>
    </w:p>
  </w:endnote>
  <w:endnote w:type="continuationSeparator" w:id="0">
    <w:p w:rsidR="00205A34" w:rsidRDefault="00205A34" w:rsidP="0062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A34" w:rsidRDefault="00205A34" w:rsidP="006221A5">
      <w:pPr>
        <w:spacing w:after="0" w:line="240" w:lineRule="auto"/>
      </w:pPr>
      <w:r>
        <w:separator/>
      </w:r>
    </w:p>
  </w:footnote>
  <w:footnote w:type="continuationSeparator" w:id="0">
    <w:p w:rsidR="00205A34" w:rsidRDefault="00205A34" w:rsidP="00622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1A5"/>
    <w:rsid w:val="00026C7A"/>
    <w:rsid w:val="000936D4"/>
    <w:rsid w:val="000C22E3"/>
    <w:rsid w:val="0010047B"/>
    <w:rsid w:val="0012620A"/>
    <w:rsid w:val="001311A2"/>
    <w:rsid w:val="00141C8F"/>
    <w:rsid w:val="001B1884"/>
    <w:rsid w:val="001D6282"/>
    <w:rsid w:val="001E009F"/>
    <w:rsid w:val="001E0721"/>
    <w:rsid w:val="00205A34"/>
    <w:rsid w:val="00253296"/>
    <w:rsid w:val="00272D30"/>
    <w:rsid w:val="00330300"/>
    <w:rsid w:val="00341054"/>
    <w:rsid w:val="003936DE"/>
    <w:rsid w:val="00411223"/>
    <w:rsid w:val="00415DE3"/>
    <w:rsid w:val="00444936"/>
    <w:rsid w:val="004A31F0"/>
    <w:rsid w:val="004A416A"/>
    <w:rsid w:val="005170B6"/>
    <w:rsid w:val="00533102"/>
    <w:rsid w:val="005B297B"/>
    <w:rsid w:val="00613123"/>
    <w:rsid w:val="0061647C"/>
    <w:rsid w:val="006221A5"/>
    <w:rsid w:val="0062300B"/>
    <w:rsid w:val="0065278B"/>
    <w:rsid w:val="00713DAD"/>
    <w:rsid w:val="00732E44"/>
    <w:rsid w:val="00790FD7"/>
    <w:rsid w:val="00826A9E"/>
    <w:rsid w:val="00832134"/>
    <w:rsid w:val="008C13CA"/>
    <w:rsid w:val="008E6BB5"/>
    <w:rsid w:val="00940CC4"/>
    <w:rsid w:val="00956CF9"/>
    <w:rsid w:val="00974213"/>
    <w:rsid w:val="009D41F0"/>
    <w:rsid w:val="009E045F"/>
    <w:rsid w:val="00A2168D"/>
    <w:rsid w:val="00A36547"/>
    <w:rsid w:val="00AC1EFD"/>
    <w:rsid w:val="00B80BC7"/>
    <w:rsid w:val="00B86113"/>
    <w:rsid w:val="00B95D3B"/>
    <w:rsid w:val="00BC1D90"/>
    <w:rsid w:val="00C17105"/>
    <w:rsid w:val="00C71DCE"/>
    <w:rsid w:val="00CD2E8D"/>
    <w:rsid w:val="00CF7C35"/>
    <w:rsid w:val="00D562D9"/>
    <w:rsid w:val="00D63E6B"/>
    <w:rsid w:val="00D83215"/>
    <w:rsid w:val="00DB6B6F"/>
    <w:rsid w:val="00DC7EEC"/>
    <w:rsid w:val="00DF09E2"/>
    <w:rsid w:val="00E54501"/>
    <w:rsid w:val="00E770AF"/>
    <w:rsid w:val="00ED49F7"/>
    <w:rsid w:val="00F023A1"/>
    <w:rsid w:val="00FD2A6C"/>
    <w:rsid w:val="00FD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A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221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221A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221A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397</Words>
  <Characters>2269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Бакина Лариса Владимировна</dc:creator>
  <cp:keywords/>
  <dc:description/>
  <cp:lastModifiedBy>Маевская Маргарита Александровна</cp:lastModifiedBy>
  <cp:revision>6</cp:revision>
  <cp:lastPrinted>2020-06-22T03:21:00Z</cp:lastPrinted>
  <dcterms:created xsi:type="dcterms:W3CDTF">2020-06-21T02:29:00Z</dcterms:created>
  <dcterms:modified xsi:type="dcterms:W3CDTF">2020-06-22T03:21:00Z</dcterms:modified>
</cp:coreProperties>
</file>