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77" w:rsidRDefault="00020777"/>
    <w:p w:rsidR="00020777" w:rsidRDefault="00020777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margin-left:210pt;margin-top:-5.15pt;width:206.4pt;height:155.5pt;z-index:-251658240;visibility:visible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">
            <v:imagedata r:id="rId4" o:title=""/>
            <o:lock v:ext="edit" aspectratio="f"/>
            <w10:wrap anchorx="margin" anchory="margin"/>
          </v:shape>
        </w:pict>
      </w:r>
    </w:p>
    <w:tbl>
      <w:tblPr>
        <w:tblW w:w="11925" w:type="dxa"/>
        <w:tblLayout w:type="fixed"/>
        <w:tblLook w:val="00A0"/>
      </w:tblPr>
      <w:tblGrid>
        <w:gridCol w:w="4596"/>
        <w:gridCol w:w="137"/>
        <w:gridCol w:w="9"/>
        <w:gridCol w:w="402"/>
        <w:gridCol w:w="2704"/>
        <w:gridCol w:w="3420"/>
        <w:gridCol w:w="657"/>
      </w:tblGrid>
      <w:tr w:rsidR="00020777" w:rsidTr="00C36331">
        <w:trPr>
          <w:gridAfter w:val="1"/>
          <w:wAfter w:w="657" w:type="dxa"/>
          <w:trHeight w:val="103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77" w:rsidRPr="0082567B" w:rsidRDefault="00020777" w:rsidP="0082567B">
            <w:pPr>
              <w:spacing w:after="0" w:line="240" w:lineRule="auto"/>
              <w:rPr>
                <w:b/>
                <w:bCs/>
              </w:rPr>
            </w:pPr>
            <w:r w:rsidRPr="0082567B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 голосования вне помещения для голосования</w:t>
            </w:r>
            <w:r w:rsidRPr="0082567B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8256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«____» июня 2020 года</w:t>
            </w:r>
          </w:p>
        </w:tc>
        <w:tc>
          <w:tcPr>
            <w:tcW w:w="32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0777" w:rsidRPr="002E5606" w:rsidRDefault="00020777" w:rsidP="0082567B">
            <w:pPr>
              <w:spacing w:after="0" w:line="240" w:lineRule="auto"/>
              <w:ind w:left="-421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77" w:rsidRPr="0082567B" w:rsidRDefault="00020777" w:rsidP="00C36331">
            <w:pPr>
              <w:tabs>
                <w:tab w:val="left" w:pos="3048"/>
              </w:tabs>
              <w:spacing w:after="0" w:line="240" w:lineRule="auto"/>
              <w:ind w:left="-3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6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Переносной ящик </w:t>
            </w:r>
            <w:r w:rsidRPr="008256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для голосования № ____.</w:t>
            </w:r>
          </w:p>
        </w:tc>
      </w:tr>
      <w:tr w:rsidR="00020777" w:rsidRPr="00B07F0B" w:rsidTr="00C36331">
        <w:tblPrEx>
          <w:tblLook w:val="0000"/>
        </w:tblPrEx>
        <w:trPr>
          <w:gridAfter w:val="1"/>
          <w:wAfter w:w="657" w:type="dxa"/>
        </w:trPr>
        <w:tc>
          <w:tcPr>
            <w:tcW w:w="4742" w:type="dxa"/>
            <w:gridSpan w:val="3"/>
          </w:tcPr>
          <w:p w:rsidR="00020777" w:rsidRDefault="00020777" w:rsidP="00984E0C">
            <w:pPr>
              <w:spacing w:after="0" w:line="24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0777" w:rsidRDefault="00020777" w:rsidP="00984E0C">
            <w:pPr>
              <w:spacing w:after="0" w:line="24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0777" w:rsidRPr="00B07F0B" w:rsidRDefault="00020777" w:rsidP="00C36331">
            <w:pPr>
              <w:spacing w:after="0" w:line="240" w:lineRule="auto"/>
              <w:ind w:left="180" w:right="-9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УИК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участка для голосования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020777" w:rsidRPr="00B07F0B" w:rsidRDefault="00020777" w:rsidP="00C36331">
            <w:pPr>
              <w:spacing w:after="0" w:line="240" w:lineRule="auto"/>
              <w:ind w:left="180" w:right="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_________________________________,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20777" w:rsidRPr="001B52BC" w:rsidRDefault="00020777" w:rsidP="00C36331">
            <w:pPr>
              <w:spacing w:after="0" w:line="240" w:lineRule="auto"/>
              <w:ind w:left="180" w:right="65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B52B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(фамилия, имя, отчество)</w:t>
            </w:r>
          </w:p>
          <w:p w:rsidR="00020777" w:rsidRPr="00B07F0B" w:rsidRDefault="00020777" w:rsidP="00C36331">
            <w:pPr>
              <w:spacing w:after="0" w:line="240" w:lineRule="auto"/>
              <w:ind w:left="180" w:right="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 либо находящегося по адресу:____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020777" w:rsidRPr="00B07F0B" w:rsidRDefault="00020777" w:rsidP="00C36331">
            <w:pPr>
              <w:spacing w:after="0" w:line="240" w:lineRule="auto"/>
              <w:ind w:left="180" w:right="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7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Паспорт: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6" w:type="dxa"/>
            <w:gridSpan w:val="3"/>
          </w:tcPr>
          <w:p w:rsidR="00020777" w:rsidRDefault="00020777" w:rsidP="00984E0C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0777" w:rsidRPr="00B07F0B" w:rsidRDefault="00020777" w:rsidP="00984E0C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020777" w:rsidRPr="00636A23" w:rsidRDefault="00020777" w:rsidP="00984E0C">
            <w:pPr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>В связи с тем, что я не могу прибыть в помещение для голосования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прошу предоставить мне возможность проголосовать вне помещения для голосования.</w:t>
            </w:r>
          </w:p>
          <w:p w:rsidR="00020777" w:rsidRPr="007A7CC5" w:rsidRDefault="00020777" w:rsidP="00984E0C">
            <w:pPr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20777" w:rsidRPr="00B07F0B" w:rsidRDefault="00020777" w:rsidP="00714DE7">
            <w:pPr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Бюллетень для голосования </w:t>
            </w:r>
            <w:r w:rsidRPr="00636A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получил(а)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0413EB">
              <w:rPr>
                <w:rFonts w:ascii="MS Mincho" w:eastAsia="MS Mincho" w:hAnsi="MS Mincho" w:cs="MS Mincho" w:hint="eastAsia"/>
                <w:sz w:val="40"/>
                <w:szCs w:val="40"/>
              </w:rPr>
              <w:t>✓</w:t>
            </w:r>
            <w:r>
              <w:rPr>
                <w:rFonts w:ascii="MS Mincho" w:eastAsia="MS Mincho" w:hAnsi="MS Mincho" w:cs="MS Mincho"/>
                <w:sz w:val="36"/>
                <w:szCs w:val="36"/>
              </w:rPr>
              <w:t>________</w:t>
            </w:r>
          </w:p>
        </w:tc>
      </w:tr>
      <w:tr w:rsidR="00020777" w:rsidRPr="00B07F0B" w:rsidTr="00C36331">
        <w:trPr>
          <w:gridBefore w:val="2"/>
          <w:wBefore w:w="4733" w:type="dxa"/>
          <w:trHeight w:val="105"/>
        </w:trPr>
        <w:tc>
          <w:tcPr>
            <w:tcW w:w="411" w:type="dxa"/>
            <w:gridSpan w:val="2"/>
          </w:tcPr>
          <w:p w:rsidR="00020777" w:rsidRPr="00B07F0B" w:rsidRDefault="00020777" w:rsidP="00984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81" w:type="dxa"/>
            <w:gridSpan w:val="3"/>
          </w:tcPr>
          <w:p w:rsidR="00020777" w:rsidRPr="007D0391" w:rsidRDefault="00020777" w:rsidP="00D6787F">
            <w:pPr>
              <w:spacing w:after="0" w:line="240" w:lineRule="auto"/>
              <w:ind w:left="-130"/>
              <w:jc w:val="both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</w:t>
            </w:r>
            <w:r w:rsidRPr="007D039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020777" w:rsidRPr="00BD0FA3" w:rsidRDefault="00020777" w:rsidP="007A7CC5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1.95pt;margin-top:7.75pt;width:563.25pt;height:0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" adj="-892,-1,-892">
            <v:stroke dashstyle="dash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1.95pt;margin-top:7.75pt;width:563.25pt;height:0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" adj="-892,-1,-892">
            <v:stroke dashstyle="dash"/>
          </v:shape>
        </w:pict>
      </w:r>
    </w:p>
    <w:p w:rsidR="00020777" w:rsidRDefault="00020777" w:rsidP="00096C7D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210.05pt;margin-top:243.65pt;width:206.4pt;height:155.55pt;z-index:-251657216;visibility:visible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">
            <v:imagedata r:id="rId4" o:title=""/>
            <o:lock v:ext="edit" aspectratio="f"/>
            <w10:wrap anchorx="margin" anchory="margin"/>
          </v:shape>
        </w:pict>
      </w:r>
    </w:p>
    <w:tbl>
      <w:tblPr>
        <w:tblW w:w="11769" w:type="dxa"/>
        <w:tblLayout w:type="fixed"/>
        <w:tblLook w:val="00A0"/>
      </w:tblPr>
      <w:tblGrid>
        <w:gridCol w:w="4596"/>
        <w:gridCol w:w="137"/>
        <w:gridCol w:w="9"/>
        <w:gridCol w:w="402"/>
        <w:gridCol w:w="2704"/>
        <w:gridCol w:w="3264"/>
        <w:gridCol w:w="156"/>
        <w:gridCol w:w="501"/>
      </w:tblGrid>
      <w:tr w:rsidR="00020777" w:rsidTr="00C36331">
        <w:trPr>
          <w:gridAfter w:val="2"/>
          <w:wAfter w:w="657" w:type="dxa"/>
          <w:trHeight w:val="1129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77" w:rsidRPr="0082567B" w:rsidRDefault="00020777" w:rsidP="0082567B">
            <w:pPr>
              <w:spacing w:after="0" w:line="240" w:lineRule="auto"/>
              <w:rPr>
                <w:b/>
                <w:bCs/>
              </w:rPr>
            </w:pPr>
            <w:r w:rsidRPr="0082567B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 голосования вне помещения для голосования</w:t>
            </w:r>
            <w:r w:rsidRPr="0082567B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8256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«____» июня 2020 года</w:t>
            </w:r>
          </w:p>
        </w:tc>
        <w:tc>
          <w:tcPr>
            <w:tcW w:w="32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0777" w:rsidRPr="0082567B" w:rsidRDefault="00020777" w:rsidP="0082567B">
            <w:pPr>
              <w:spacing w:after="0" w:line="240" w:lineRule="auto"/>
              <w:ind w:left="-42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77" w:rsidRPr="0082567B" w:rsidRDefault="00020777" w:rsidP="0082567B">
            <w:pPr>
              <w:spacing w:after="0" w:line="240" w:lineRule="auto"/>
              <w:ind w:left="-3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6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Переносной ящик </w:t>
            </w:r>
            <w:r w:rsidRPr="008256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для голосования № ____.</w:t>
            </w:r>
          </w:p>
        </w:tc>
      </w:tr>
      <w:tr w:rsidR="00020777" w:rsidRPr="00B07F0B" w:rsidTr="00C36331">
        <w:tblPrEx>
          <w:tblLook w:val="0000"/>
        </w:tblPrEx>
        <w:trPr>
          <w:gridAfter w:val="1"/>
          <w:wAfter w:w="501" w:type="dxa"/>
        </w:trPr>
        <w:tc>
          <w:tcPr>
            <w:tcW w:w="4742" w:type="dxa"/>
            <w:gridSpan w:val="3"/>
          </w:tcPr>
          <w:p w:rsidR="00020777" w:rsidRDefault="00020777" w:rsidP="00984E0C">
            <w:pPr>
              <w:spacing w:after="0" w:line="24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0777" w:rsidRDefault="00020777" w:rsidP="00984E0C">
            <w:pPr>
              <w:spacing w:after="0" w:line="24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0777" w:rsidRPr="00B07F0B" w:rsidRDefault="00020777" w:rsidP="00C36331">
            <w:pPr>
              <w:spacing w:after="0" w:line="240" w:lineRule="auto"/>
              <w:ind w:left="180" w:right="-9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УИК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участка для голосования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020777" w:rsidRPr="00B07F0B" w:rsidRDefault="00020777" w:rsidP="00C36331">
            <w:pPr>
              <w:spacing w:after="0" w:line="240" w:lineRule="auto"/>
              <w:ind w:left="180" w:right="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_________________________________,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20777" w:rsidRPr="007D0391" w:rsidRDefault="00020777" w:rsidP="00C36331">
            <w:pPr>
              <w:spacing w:after="0" w:line="240" w:lineRule="auto"/>
              <w:ind w:left="180" w:right="65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7D039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(фамилия, имя, отчество)</w:t>
            </w:r>
          </w:p>
          <w:p w:rsidR="00020777" w:rsidRPr="00B07F0B" w:rsidRDefault="00020777" w:rsidP="00C36331">
            <w:pPr>
              <w:spacing w:after="0" w:line="240" w:lineRule="auto"/>
              <w:ind w:left="180" w:right="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 либо находящегося по адресу:____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020777" w:rsidRPr="00B07F0B" w:rsidRDefault="00020777" w:rsidP="00C36331">
            <w:pPr>
              <w:spacing w:after="0" w:line="240" w:lineRule="auto"/>
              <w:ind w:left="180" w:right="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7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Паспорт: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6" w:type="dxa"/>
            <w:gridSpan w:val="4"/>
          </w:tcPr>
          <w:p w:rsidR="00020777" w:rsidRDefault="00020777" w:rsidP="00984E0C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0777" w:rsidRPr="00B07F0B" w:rsidRDefault="00020777" w:rsidP="00984E0C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020777" w:rsidRPr="00636A23" w:rsidRDefault="00020777" w:rsidP="00984E0C">
            <w:pPr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>В связи с тем, что я не могу прибыть в помещение для голосования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прошу предоставить мне возможность проголосовать вне помещения для голосования.</w:t>
            </w:r>
          </w:p>
          <w:p w:rsidR="00020777" w:rsidRPr="007A7CC5" w:rsidRDefault="00020777" w:rsidP="00984E0C">
            <w:pPr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20777" w:rsidRPr="00B07F0B" w:rsidRDefault="00020777" w:rsidP="00714DE7">
            <w:pPr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Бюллетень для голосования </w:t>
            </w:r>
            <w:r w:rsidRPr="00636A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получил(а)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0413EB">
              <w:rPr>
                <w:rFonts w:ascii="MS Mincho" w:eastAsia="MS Mincho" w:hAnsi="MS Mincho" w:cs="MS Mincho" w:hint="eastAsia"/>
                <w:sz w:val="40"/>
                <w:szCs w:val="40"/>
              </w:rPr>
              <w:t>✓</w:t>
            </w:r>
            <w:r>
              <w:rPr>
                <w:rFonts w:ascii="MS Mincho" w:eastAsia="MS Mincho" w:hAnsi="MS Mincho" w:cs="MS Mincho"/>
                <w:sz w:val="36"/>
                <w:szCs w:val="36"/>
              </w:rPr>
              <w:t>________</w:t>
            </w:r>
          </w:p>
        </w:tc>
      </w:tr>
      <w:tr w:rsidR="00020777" w:rsidRPr="00B07F0B" w:rsidTr="00C36331">
        <w:trPr>
          <w:gridBefore w:val="2"/>
          <w:wBefore w:w="4733" w:type="dxa"/>
          <w:trHeight w:val="105"/>
        </w:trPr>
        <w:tc>
          <w:tcPr>
            <w:tcW w:w="411" w:type="dxa"/>
            <w:gridSpan w:val="2"/>
          </w:tcPr>
          <w:p w:rsidR="00020777" w:rsidRPr="00B07F0B" w:rsidRDefault="00020777" w:rsidP="00984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5" w:type="dxa"/>
            <w:gridSpan w:val="4"/>
          </w:tcPr>
          <w:p w:rsidR="00020777" w:rsidRPr="007D0391" w:rsidRDefault="00020777" w:rsidP="00D6787F">
            <w:pPr>
              <w:spacing w:after="0" w:line="240" w:lineRule="auto"/>
              <w:ind w:left="-130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</w:t>
            </w:r>
            <w:r w:rsidRPr="007D039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020777" w:rsidRPr="00BD0FA3" w:rsidRDefault="00020777" w:rsidP="007A7CC5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noProof/>
          <w:lang w:eastAsia="ru-RU"/>
        </w:rPr>
        <w:pict>
          <v:shape id="_x0000_s1030" type="#_x0000_t32" style="position:absolute;left:0;text-align:left;margin-left:1.95pt;margin-top:7.75pt;width:563.25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">
            <v:stroke dashstyle="dash"/>
          </v:shape>
        </w:pict>
      </w:r>
    </w:p>
    <w:p w:rsidR="00020777" w:rsidRDefault="00020777" w:rsidP="00096C7D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noProof/>
          <w:lang w:eastAsia="ru-RU"/>
        </w:rPr>
        <w:pict>
          <v:shape id="_x0000_s1031" type="#_x0000_t75" style="position:absolute;left:0;text-align:left;margin-left:210pt;margin-top:488.1pt;width:206.4pt;height:155.5pt;z-index:-251656192;visibility:visible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">
            <v:imagedata r:id="rId4" o:title=""/>
            <o:lock v:ext="edit" aspectratio="f"/>
            <w10:wrap anchorx="margin" anchory="margin"/>
          </v:shape>
        </w:pict>
      </w:r>
    </w:p>
    <w:tbl>
      <w:tblPr>
        <w:tblW w:w="11769" w:type="dxa"/>
        <w:tblLayout w:type="fixed"/>
        <w:tblLook w:val="00A0"/>
      </w:tblPr>
      <w:tblGrid>
        <w:gridCol w:w="4596"/>
        <w:gridCol w:w="137"/>
        <w:gridCol w:w="9"/>
        <w:gridCol w:w="402"/>
        <w:gridCol w:w="2704"/>
        <w:gridCol w:w="3264"/>
        <w:gridCol w:w="156"/>
        <w:gridCol w:w="501"/>
      </w:tblGrid>
      <w:tr w:rsidR="00020777" w:rsidTr="00C36331">
        <w:trPr>
          <w:gridAfter w:val="2"/>
          <w:wAfter w:w="657" w:type="dxa"/>
          <w:trHeight w:val="1087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77" w:rsidRPr="0082567B" w:rsidRDefault="00020777" w:rsidP="0082567B">
            <w:pPr>
              <w:spacing w:after="0" w:line="240" w:lineRule="auto"/>
              <w:rPr>
                <w:b/>
                <w:bCs/>
              </w:rPr>
            </w:pPr>
            <w:r w:rsidRPr="0082567B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 голосования вне помещения для голосования</w:t>
            </w:r>
            <w:r w:rsidRPr="0082567B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82567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«____» июня 2020 года</w:t>
            </w:r>
          </w:p>
        </w:tc>
        <w:tc>
          <w:tcPr>
            <w:tcW w:w="32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0777" w:rsidRPr="0082567B" w:rsidRDefault="00020777" w:rsidP="0082567B">
            <w:pPr>
              <w:spacing w:after="0" w:line="240" w:lineRule="auto"/>
              <w:ind w:left="-42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0777" w:rsidRPr="0082567B" w:rsidRDefault="00020777" w:rsidP="008256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77" w:rsidRPr="0082567B" w:rsidRDefault="00020777" w:rsidP="0082567B">
            <w:pPr>
              <w:spacing w:after="0" w:line="240" w:lineRule="auto"/>
              <w:ind w:left="-3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256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Переносной ящик </w:t>
            </w:r>
            <w:r w:rsidRPr="0082567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для голосования № ____.</w:t>
            </w:r>
          </w:p>
        </w:tc>
      </w:tr>
      <w:tr w:rsidR="00020777" w:rsidRPr="00B07F0B" w:rsidTr="00C36331">
        <w:tblPrEx>
          <w:tblLook w:val="0000"/>
        </w:tblPrEx>
        <w:trPr>
          <w:gridAfter w:val="1"/>
          <w:wAfter w:w="501" w:type="dxa"/>
        </w:trPr>
        <w:tc>
          <w:tcPr>
            <w:tcW w:w="4742" w:type="dxa"/>
            <w:gridSpan w:val="3"/>
          </w:tcPr>
          <w:p w:rsidR="00020777" w:rsidRDefault="00020777" w:rsidP="00984E0C">
            <w:pPr>
              <w:spacing w:after="0" w:line="24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0777" w:rsidRDefault="00020777" w:rsidP="00984E0C">
            <w:pPr>
              <w:spacing w:after="0" w:line="240" w:lineRule="auto"/>
              <w:ind w:left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0777" w:rsidRPr="00B07F0B" w:rsidRDefault="00020777" w:rsidP="00C36331">
            <w:pPr>
              <w:spacing w:after="0" w:line="240" w:lineRule="auto"/>
              <w:ind w:right="-9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УИК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участка для голосования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020777" w:rsidRPr="00B07F0B" w:rsidRDefault="00020777" w:rsidP="00C36331">
            <w:pPr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от 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_________________________________,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20777" w:rsidRPr="007D0391" w:rsidRDefault="00020777" w:rsidP="00C36331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7D039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(фамилия, имя, отчество)</w:t>
            </w:r>
          </w:p>
          <w:p w:rsidR="00020777" w:rsidRPr="00B07F0B" w:rsidRDefault="00020777" w:rsidP="00C36331">
            <w:pPr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проживающего либо находящегося по адресу:____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020777" w:rsidRPr="00B07F0B" w:rsidRDefault="00020777" w:rsidP="00C36331">
            <w:pPr>
              <w:spacing w:after="0" w:line="240" w:lineRule="auto"/>
              <w:ind w:right="6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77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Паспорт: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Pr="00B07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6" w:type="dxa"/>
            <w:gridSpan w:val="4"/>
          </w:tcPr>
          <w:p w:rsidR="00020777" w:rsidRDefault="00020777" w:rsidP="00984E0C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0777" w:rsidRPr="00B07F0B" w:rsidRDefault="00020777" w:rsidP="00984E0C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7F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020777" w:rsidRPr="00B07F0B" w:rsidRDefault="00020777" w:rsidP="00984E0C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0777" w:rsidRPr="00636A23" w:rsidRDefault="00020777" w:rsidP="00984E0C">
            <w:pPr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>В связи с тем, что я не могу прибыть в помещение для голосования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прошу предоставить мне возможность проголосовать вне помещения для голосования.</w:t>
            </w:r>
          </w:p>
          <w:p w:rsidR="00020777" w:rsidRPr="007A7CC5" w:rsidRDefault="00020777" w:rsidP="00984E0C">
            <w:pPr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20777" w:rsidRPr="00B07F0B" w:rsidRDefault="00020777" w:rsidP="00714DE7">
            <w:pPr>
              <w:spacing w:after="0" w:line="240" w:lineRule="auto"/>
              <w:ind w:lef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6A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Бюллетень для голосования </w:t>
            </w:r>
            <w:r w:rsidRPr="00636A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получил(а)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0413EB">
              <w:rPr>
                <w:rFonts w:ascii="MS Mincho" w:eastAsia="MS Mincho" w:hAnsi="MS Mincho" w:cs="MS Mincho" w:hint="eastAsia"/>
                <w:sz w:val="40"/>
                <w:szCs w:val="40"/>
              </w:rPr>
              <w:t>✓</w:t>
            </w:r>
            <w:r>
              <w:rPr>
                <w:rFonts w:ascii="MS Mincho" w:eastAsia="MS Mincho" w:hAnsi="MS Mincho" w:cs="MS Mincho"/>
                <w:sz w:val="36"/>
                <w:szCs w:val="36"/>
              </w:rPr>
              <w:t>________</w:t>
            </w:r>
          </w:p>
        </w:tc>
      </w:tr>
      <w:tr w:rsidR="00020777" w:rsidRPr="00B07F0B" w:rsidTr="00C36331">
        <w:trPr>
          <w:gridBefore w:val="2"/>
          <w:wBefore w:w="4733" w:type="dxa"/>
          <w:trHeight w:val="105"/>
        </w:trPr>
        <w:tc>
          <w:tcPr>
            <w:tcW w:w="411" w:type="dxa"/>
            <w:gridSpan w:val="2"/>
          </w:tcPr>
          <w:p w:rsidR="00020777" w:rsidRPr="00B07F0B" w:rsidRDefault="00020777" w:rsidP="00984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5" w:type="dxa"/>
            <w:gridSpan w:val="4"/>
          </w:tcPr>
          <w:p w:rsidR="00020777" w:rsidRPr="007D0391" w:rsidRDefault="00020777" w:rsidP="00D6787F">
            <w:pPr>
              <w:spacing w:after="0" w:line="240" w:lineRule="auto"/>
              <w:ind w:left="-130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</w:t>
            </w:r>
            <w:r w:rsidRPr="007D039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(подпись)</w:t>
            </w:r>
          </w:p>
        </w:tc>
      </w:tr>
    </w:tbl>
    <w:p w:rsidR="00020777" w:rsidRDefault="00020777" w:rsidP="007A7CC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020777" w:rsidSect="00C43E88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319"/>
    <w:rsid w:val="00020777"/>
    <w:rsid w:val="000413EB"/>
    <w:rsid w:val="00093C33"/>
    <w:rsid w:val="00096C7D"/>
    <w:rsid w:val="001B52BC"/>
    <w:rsid w:val="001C7170"/>
    <w:rsid w:val="002868E5"/>
    <w:rsid w:val="002E5606"/>
    <w:rsid w:val="003A5E55"/>
    <w:rsid w:val="00442639"/>
    <w:rsid w:val="004435EC"/>
    <w:rsid w:val="00457BAC"/>
    <w:rsid w:val="004C77C2"/>
    <w:rsid w:val="00534D0E"/>
    <w:rsid w:val="00636A23"/>
    <w:rsid w:val="00714DE7"/>
    <w:rsid w:val="0072124D"/>
    <w:rsid w:val="0076207F"/>
    <w:rsid w:val="007970F9"/>
    <w:rsid w:val="007A7CC5"/>
    <w:rsid w:val="007B0319"/>
    <w:rsid w:val="007D0391"/>
    <w:rsid w:val="007D07AB"/>
    <w:rsid w:val="007E159E"/>
    <w:rsid w:val="008223A4"/>
    <w:rsid w:val="0082567B"/>
    <w:rsid w:val="00925C28"/>
    <w:rsid w:val="00984E0C"/>
    <w:rsid w:val="009D15CB"/>
    <w:rsid w:val="00A23CDC"/>
    <w:rsid w:val="00A828D4"/>
    <w:rsid w:val="00B07F0B"/>
    <w:rsid w:val="00B5791A"/>
    <w:rsid w:val="00BA0844"/>
    <w:rsid w:val="00BB5A0D"/>
    <w:rsid w:val="00BD0FA3"/>
    <w:rsid w:val="00C36331"/>
    <w:rsid w:val="00C43E88"/>
    <w:rsid w:val="00C53B2E"/>
    <w:rsid w:val="00D6787F"/>
    <w:rsid w:val="00E817DE"/>
    <w:rsid w:val="00EC5FEE"/>
    <w:rsid w:val="00EE15EB"/>
    <w:rsid w:val="00EF07C2"/>
    <w:rsid w:val="00FE772A"/>
    <w:rsid w:val="4E4CC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1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7F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280</Words>
  <Characters>1598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agapkina</dc:creator>
  <cp:keywords/>
  <dc:description/>
  <cp:lastModifiedBy>Маевская Маргарита Александровна</cp:lastModifiedBy>
  <cp:revision>4</cp:revision>
  <cp:lastPrinted>2020-06-22T03:54:00Z</cp:lastPrinted>
  <dcterms:created xsi:type="dcterms:W3CDTF">2020-06-09T10:08:00Z</dcterms:created>
  <dcterms:modified xsi:type="dcterms:W3CDTF">2020-06-22T03:54:00Z</dcterms:modified>
</cp:coreProperties>
</file>