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B7" w:rsidRPr="00790FD7" w:rsidRDefault="000B3CB7" w:rsidP="00CF7C35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4"/>
          <w:lang w:eastAsia="ru-RU"/>
        </w:rPr>
      </w:pPr>
      <w:bookmarkStart w:id="0" w:name="_GoBack"/>
      <w:bookmarkEnd w:id="0"/>
      <w:r w:rsidRPr="00790FD7">
        <w:rPr>
          <w:rFonts w:ascii="Times New Roman" w:hAnsi="Times New Roman"/>
          <w:b/>
          <w:bCs/>
          <w:spacing w:val="20"/>
          <w:sz w:val="28"/>
          <w:szCs w:val="24"/>
          <w:lang w:eastAsia="ru-RU"/>
        </w:rPr>
        <w:t>ОБЩЕРОССИЙСКОЕ ГОЛОСОВАНИЕ</w:t>
      </w:r>
    </w:p>
    <w:p w:rsidR="000B3CB7" w:rsidRPr="00790FD7" w:rsidRDefault="000B3CB7" w:rsidP="00CF7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90FD7">
        <w:rPr>
          <w:rFonts w:ascii="Times New Roman" w:hAnsi="Times New Roman"/>
          <w:b/>
          <w:bCs/>
          <w:sz w:val="28"/>
          <w:szCs w:val="24"/>
          <w:lang w:eastAsia="ru-RU"/>
        </w:rPr>
        <w:t>по вопросу одобрения изменений в Конституцию Российской Федерации</w:t>
      </w:r>
    </w:p>
    <w:p w:rsidR="000B3CB7" w:rsidRPr="00790FD7" w:rsidRDefault="000B3CB7" w:rsidP="003936DE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 июля</w:t>
      </w:r>
      <w:r w:rsidRPr="00CD2E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 года</w:t>
      </w:r>
    </w:p>
    <w:p w:rsidR="000B3CB7" w:rsidRDefault="000B3CB7" w:rsidP="006E5CB3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</w:p>
    <w:p w:rsidR="000B3CB7" w:rsidRPr="00FD7488" w:rsidRDefault="000B3CB7" w:rsidP="006E5CB3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Т</w:t>
      </w:r>
      <w:r w:rsidRPr="00FD7488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ОМСКАЯ ОБЛАСТЬ</w:t>
      </w:r>
    </w:p>
    <w:p w:rsidR="000B3CB7" w:rsidRPr="00FD7488" w:rsidRDefault="000B3CB7" w:rsidP="006E5CB3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</w:p>
    <w:p w:rsidR="000B3CB7" w:rsidRPr="006221A5" w:rsidRDefault="000B3CB7" w:rsidP="009D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28"/>
          <w:lang w:eastAsia="ru-RU"/>
        </w:rPr>
      </w:pPr>
      <w:r w:rsidRPr="00FD7488">
        <w:rPr>
          <w:rFonts w:ascii="Times New Roman" w:hAnsi="Times New Roman"/>
          <w:b/>
          <w:bCs/>
          <w:sz w:val="28"/>
          <w:szCs w:val="28"/>
        </w:rPr>
        <w:t>УЧАСТКОВАЯ КОМИССИЯ УЧАСТКА ДЛЯ ГОЛОСОВАНИЯ №_____</w:t>
      </w:r>
    </w:p>
    <w:p w:rsidR="000B3CB7" w:rsidRDefault="000B3CB7" w:rsidP="006221A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CB7" w:rsidRPr="009D41F0" w:rsidRDefault="000B3CB7" w:rsidP="00D562D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D41F0">
        <w:rPr>
          <w:rFonts w:ascii="Times New Roman" w:hAnsi="Times New Roman"/>
          <w:b/>
          <w:bCs/>
          <w:sz w:val="32"/>
          <w:szCs w:val="32"/>
        </w:rPr>
        <w:t>АКТ</w:t>
      </w:r>
    </w:p>
    <w:p w:rsidR="000B3CB7" w:rsidRPr="00D562D9" w:rsidRDefault="000B3CB7" w:rsidP="00D56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62D9">
        <w:rPr>
          <w:rFonts w:ascii="Times New Roman" w:hAnsi="Times New Roman"/>
          <w:b/>
          <w:bCs/>
          <w:sz w:val="28"/>
          <w:szCs w:val="28"/>
          <w:lang w:eastAsia="ru-RU"/>
        </w:rPr>
        <w:t>о признании недействительными бюллетеней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голосования</w:t>
      </w:r>
      <w:r w:rsidRPr="00D562D9">
        <w:rPr>
          <w:rFonts w:ascii="Times New Roman" w:hAnsi="Times New Roman"/>
          <w:b/>
          <w:bCs/>
          <w:sz w:val="28"/>
          <w:szCs w:val="28"/>
          <w:lang w:eastAsia="ru-RU"/>
        </w:rPr>
        <w:t>, извлеченных из переносн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ого </w:t>
      </w:r>
      <w:r w:rsidRPr="00D562D9">
        <w:rPr>
          <w:rFonts w:ascii="Times New Roman" w:hAnsi="Times New Roman"/>
          <w:b/>
          <w:bCs/>
          <w:sz w:val="28"/>
          <w:szCs w:val="28"/>
          <w:lang w:eastAsia="ru-RU"/>
        </w:rPr>
        <w:t>ящик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D562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голосования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(сейф-пакета) </w:t>
      </w:r>
    </w:p>
    <w:p w:rsidR="000B3CB7" w:rsidRPr="00D562D9" w:rsidRDefault="000B3CB7" w:rsidP="00D5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CB7" w:rsidRPr="00026C7A" w:rsidRDefault="000B3CB7" w:rsidP="00D56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3CB7" w:rsidRPr="00D54F53" w:rsidRDefault="000B3CB7" w:rsidP="00222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54F53">
        <w:rPr>
          <w:rFonts w:ascii="Times New Roman" w:hAnsi="Times New Roman"/>
          <w:lang w:eastAsia="ru-RU"/>
        </w:rPr>
        <w:t>Мы, нижеподписавшиеся члены участковой комиссии с правом решающего голоса участка для голосования № ___, составили настоящий акт о том, что при подсчете бюллетеней для голосования, извлеченных из переносного (стационарного</w:t>
      </w:r>
      <w:r w:rsidRPr="00D54F53">
        <w:rPr>
          <w:rFonts w:ascii="Times New Roman" w:hAnsi="Times New Roman"/>
          <w:vertAlign w:val="superscript"/>
          <w:lang w:eastAsia="ru-RU"/>
        </w:rPr>
        <w:t>1</w:t>
      </w:r>
      <w:r w:rsidRPr="00D54F53">
        <w:rPr>
          <w:rFonts w:ascii="Times New Roman" w:hAnsi="Times New Roman"/>
          <w:lang w:eastAsia="ru-RU"/>
        </w:rPr>
        <w:t>) ящика</w:t>
      </w:r>
      <w:r>
        <w:rPr>
          <w:rFonts w:ascii="Times New Roman" w:hAnsi="Times New Roman"/>
          <w:lang w:eastAsia="ru-RU"/>
        </w:rPr>
        <w:t xml:space="preserve"> </w:t>
      </w:r>
      <w:r w:rsidRPr="00D54F53">
        <w:rPr>
          <w:rFonts w:ascii="Times New Roman" w:hAnsi="Times New Roman"/>
          <w:lang w:eastAsia="ru-RU"/>
        </w:rPr>
        <w:t>для голосования (сейф-пакета) № ___ обнаружено на ____ бюллетеней для голосования установленной формы больше, количества участников голосования, получивших бюллетени для голосования</w:t>
      </w:r>
      <w:r w:rsidRPr="00D54F53">
        <w:rPr>
          <w:rStyle w:val="FootnoteReference"/>
          <w:rFonts w:ascii="Times New Roman" w:hAnsi="Times New Roman"/>
          <w:lang w:eastAsia="ru-RU"/>
        </w:rPr>
        <w:footnoteReference w:id="1"/>
      </w:r>
      <w:r w:rsidRPr="00D54F53">
        <w:rPr>
          <w:rFonts w:ascii="Times New Roman" w:hAnsi="Times New Roman"/>
          <w:lang w:eastAsia="ru-RU"/>
        </w:rPr>
        <w:t>.</w:t>
      </w:r>
    </w:p>
    <w:p w:rsidR="000B3CB7" w:rsidRPr="00D54F53" w:rsidRDefault="000B3CB7" w:rsidP="00EB2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54F53">
        <w:rPr>
          <w:rFonts w:ascii="Times New Roman" w:hAnsi="Times New Roman"/>
          <w:lang w:eastAsia="ru-RU"/>
        </w:rPr>
        <w:t>На основании решения участковой комиссии участка для голосования № ____ бюллетени для голосования в количестве __________________________ штук,</w:t>
      </w:r>
    </w:p>
    <w:p w:rsidR="000B3CB7" w:rsidRPr="00D54F53" w:rsidRDefault="000B3CB7" w:rsidP="00EE4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vertAlign w:val="superscript"/>
          <w:lang w:eastAsia="ru-RU"/>
        </w:rPr>
      </w:pPr>
      <w:r w:rsidRPr="00D54F53">
        <w:rPr>
          <w:rFonts w:ascii="Times New Roman" w:hAnsi="Times New Roman"/>
          <w:i/>
          <w:vertAlign w:val="superscript"/>
          <w:lang w:eastAsia="ru-RU"/>
        </w:rPr>
        <w:t xml:space="preserve">                                                                                           число цифрами и прописью</w:t>
      </w:r>
    </w:p>
    <w:p w:rsidR="000B3CB7" w:rsidRPr="00D54F53" w:rsidRDefault="000B3CB7" w:rsidP="00EE4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54F53">
        <w:rPr>
          <w:rFonts w:ascii="Times New Roman" w:hAnsi="Times New Roman"/>
          <w:lang w:eastAsia="ru-RU"/>
        </w:rPr>
        <w:t>находившиеся в переносном ящике для голосования (сейф-пакете) № ___, признаны недействительными в соответствии с пунктом 11.8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г. № 244/1804-7(в редакции постановления Центральной избирательной комиссии Российской Федерации от 02 июня 2020 г. № 250/1840-7).</w:t>
      </w:r>
    </w:p>
    <w:p w:rsidR="000B3CB7" w:rsidRPr="00D54F53" w:rsidRDefault="000B3CB7" w:rsidP="00411223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54F53">
        <w:rPr>
          <w:rFonts w:ascii="Times New Roman" w:hAnsi="Times New Roman"/>
          <w:lang w:eastAsia="ru-RU"/>
        </w:rPr>
        <w:t xml:space="preserve">Проведение голосования вне помещения (в помещении) для голосования с указанным переносным (стационарным) ящиком для голосования обеспечивали следующие члены участковой комиссии с правом решающего голоса </w:t>
      </w:r>
    </w:p>
    <w:p w:rsidR="000B3CB7" w:rsidRPr="00D54F53" w:rsidRDefault="000B3CB7" w:rsidP="00D562D9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54F53">
        <w:rPr>
          <w:rFonts w:ascii="Times New Roman" w:hAnsi="Times New Roman"/>
          <w:lang w:eastAsia="ru-RU"/>
        </w:rPr>
        <w:t>_______________________________________________________________________.</w:t>
      </w:r>
    </w:p>
    <w:p w:rsidR="000B3CB7" w:rsidRPr="00D54F53" w:rsidRDefault="000B3CB7" w:rsidP="00EB23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54F53">
        <w:rPr>
          <w:rFonts w:ascii="Times New Roman" w:hAnsi="Times New Roman"/>
          <w:i/>
          <w:iCs/>
          <w:lang w:eastAsia="ru-RU"/>
        </w:rPr>
        <w:t>инициалы, фамилии</w:t>
      </w:r>
    </w:p>
    <w:p w:rsidR="000B3CB7" w:rsidRPr="00D54F53" w:rsidRDefault="000B3CB7" w:rsidP="00D562D9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B3CB7" w:rsidRPr="00D54F53" w:rsidRDefault="000B3CB7" w:rsidP="00026C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54F53">
        <w:rPr>
          <w:rFonts w:ascii="Times New Roman" w:hAnsi="Times New Roman"/>
          <w:lang w:eastAsia="ru-RU"/>
        </w:rPr>
        <w:t>Члены участковой комиссии</w:t>
      </w:r>
    </w:p>
    <w:p w:rsidR="000B3CB7" w:rsidRPr="00D54F53" w:rsidRDefault="000B3CB7" w:rsidP="00026C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54F53">
        <w:rPr>
          <w:rFonts w:ascii="Times New Roman" w:hAnsi="Times New Roman"/>
          <w:lang w:eastAsia="ru-RU"/>
        </w:rPr>
        <w:t>с правом решающего голоса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3285"/>
        <w:gridCol w:w="3285"/>
      </w:tblGrid>
      <w:tr w:rsidR="000B3CB7" w:rsidRPr="001028FC" w:rsidTr="007658C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B3CB7" w:rsidRPr="00D54F53" w:rsidRDefault="000B3CB7" w:rsidP="002B327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0B3CB7" w:rsidRPr="00D54F53" w:rsidRDefault="000B3CB7" w:rsidP="002B327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D54F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подпись</w:t>
            </w:r>
          </w:p>
          <w:p w:rsidR="000B3CB7" w:rsidRPr="00D54F53" w:rsidRDefault="000B3CB7" w:rsidP="002B327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left w:val="nil"/>
              <w:right w:val="nil"/>
            </w:tcBorders>
          </w:tcPr>
          <w:p w:rsidR="000B3CB7" w:rsidRPr="00D54F53" w:rsidRDefault="000B3CB7" w:rsidP="002B327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D54F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инициалы, фамилия</w:t>
            </w:r>
          </w:p>
        </w:tc>
      </w:tr>
      <w:tr w:rsidR="000B3CB7" w:rsidRPr="001028FC" w:rsidTr="007658C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B3CB7" w:rsidRPr="00D54F53" w:rsidRDefault="000B3CB7" w:rsidP="002B327A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0B3CB7" w:rsidRPr="00D54F53" w:rsidRDefault="000B3CB7" w:rsidP="002B327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D54F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подпись</w:t>
            </w: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0B3CB7" w:rsidRPr="00D54F53" w:rsidRDefault="000B3CB7" w:rsidP="002B327A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D54F53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инициалы, фамилия</w:t>
            </w:r>
          </w:p>
        </w:tc>
      </w:tr>
    </w:tbl>
    <w:p w:rsidR="000B3CB7" w:rsidRPr="00D54F53" w:rsidRDefault="000B3CB7" w:rsidP="002B327A">
      <w:pPr>
        <w:widowControl w:val="0"/>
        <w:spacing w:after="0" w:line="240" w:lineRule="auto"/>
        <w:rPr>
          <w:rFonts w:ascii="Times New Roman" w:hAnsi="Times New Roman"/>
          <w:i/>
          <w:color w:val="000000"/>
          <w:lang w:eastAsia="ru-RU"/>
        </w:rPr>
      </w:pPr>
    </w:p>
    <w:p w:rsidR="000B3CB7" w:rsidRPr="00D54F53" w:rsidRDefault="000B3CB7" w:rsidP="002B327A">
      <w:pPr>
        <w:spacing w:before="100" w:after="100" w:line="240" w:lineRule="auto"/>
        <w:rPr>
          <w:rFonts w:ascii="Times New Roman" w:hAnsi="Times New Roman"/>
          <w:lang w:eastAsia="ru-RU"/>
        </w:rPr>
      </w:pPr>
      <w:r w:rsidRPr="00D54F53">
        <w:rPr>
          <w:rFonts w:ascii="Times New Roman" w:hAnsi="Times New Roman"/>
          <w:lang w:eastAsia="ru-RU"/>
        </w:rPr>
        <w:t>"_____" _______________ 2020 года</w:t>
      </w:r>
    </w:p>
    <w:p w:rsidR="000B3CB7" w:rsidRPr="00D54F53" w:rsidRDefault="000B3CB7" w:rsidP="00026C7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0B3CB7" w:rsidRPr="00D54F53" w:rsidSect="00272D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B7" w:rsidRDefault="000B3CB7" w:rsidP="006221A5">
      <w:pPr>
        <w:spacing w:after="0" w:line="240" w:lineRule="auto"/>
      </w:pPr>
      <w:r>
        <w:separator/>
      </w:r>
    </w:p>
  </w:endnote>
  <w:endnote w:type="continuationSeparator" w:id="0">
    <w:p w:rsidR="000B3CB7" w:rsidRDefault="000B3CB7" w:rsidP="006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B7" w:rsidRDefault="000B3CB7" w:rsidP="006221A5">
      <w:pPr>
        <w:spacing w:after="0" w:line="240" w:lineRule="auto"/>
      </w:pPr>
      <w:r>
        <w:separator/>
      </w:r>
    </w:p>
  </w:footnote>
  <w:footnote w:type="continuationSeparator" w:id="0">
    <w:p w:rsidR="000B3CB7" w:rsidRDefault="000B3CB7" w:rsidP="006221A5">
      <w:pPr>
        <w:spacing w:after="0" w:line="240" w:lineRule="auto"/>
      </w:pPr>
      <w:r>
        <w:continuationSeparator/>
      </w:r>
    </w:p>
  </w:footnote>
  <w:footnote w:id="1">
    <w:p w:rsidR="000B3CB7" w:rsidRDefault="000B3CB7" w:rsidP="00631EF1">
      <w:pPr>
        <w:pStyle w:val="FootnoteText"/>
        <w:jc w:val="both"/>
      </w:pPr>
      <w:r w:rsidRPr="001B29A2">
        <w:rPr>
          <w:rStyle w:val="FootnoteReference"/>
          <w:rFonts w:ascii="Times New Roman" w:hAnsi="Times New Roman"/>
        </w:rPr>
        <w:footnoteRef/>
      </w:r>
      <w:r w:rsidRPr="001B29A2">
        <w:rPr>
          <w:rFonts w:ascii="Times New Roman" w:hAnsi="Times New Roman"/>
        </w:rPr>
        <w:t xml:space="preserve"> Количество участников голосования, получивших бюллетени для голосования, </w:t>
      </w:r>
      <w:r>
        <w:rPr>
          <w:rFonts w:ascii="Times New Roman" w:hAnsi="Times New Roman"/>
        </w:rPr>
        <w:t xml:space="preserve">указаны в соответствующих актах (актах </w:t>
      </w:r>
      <w:r w:rsidRPr="00631EF1">
        <w:rPr>
          <w:rFonts w:ascii="Times New Roman" w:hAnsi="Times New Roman"/>
        </w:rPr>
        <w:t>о проведении голосования в помещении для голосования до дня голосования</w:t>
      </w:r>
      <w:r>
        <w:rPr>
          <w:rFonts w:ascii="Times New Roman" w:hAnsi="Times New Roman"/>
        </w:rPr>
        <w:t xml:space="preserve">, актах </w:t>
      </w:r>
      <w:r w:rsidRPr="00631EF1">
        <w:rPr>
          <w:rFonts w:ascii="Times New Roman" w:hAnsi="Times New Roman"/>
        </w:rPr>
        <w:t>о проведении голосования вне помещения для голосования</w:t>
      </w:r>
      <w:r>
        <w:rPr>
          <w:rFonts w:ascii="Times New Roman" w:hAnsi="Times New Roman"/>
        </w:rPr>
        <w:t xml:space="preserve">, актах </w:t>
      </w:r>
      <w:r w:rsidRPr="00631EF1">
        <w:rPr>
          <w:rFonts w:ascii="Times New Roman" w:hAnsi="Times New Roman"/>
        </w:rPr>
        <w:t>о проведении голосования до дня голосования групп участников голосования,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</w:r>
      <w:r>
        <w:rPr>
          <w:rFonts w:ascii="Times New Roman" w:hAnsi="Times New Roman"/>
        </w:rPr>
        <w:t>)</w:t>
      </w:r>
      <w:r w:rsidRPr="001B29A2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1A5"/>
    <w:rsid w:val="00026C7A"/>
    <w:rsid w:val="0006759A"/>
    <w:rsid w:val="000B3CB7"/>
    <w:rsid w:val="000C22E3"/>
    <w:rsid w:val="0010047B"/>
    <w:rsid w:val="001028FC"/>
    <w:rsid w:val="001311A2"/>
    <w:rsid w:val="001B1884"/>
    <w:rsid w:val="001B29A2"/>
    <w:rsid w:val="001E0721"/>
    <w:rsid w:val="00222E59"/>
    <w:rsid w:val="00251C4F"/>
    <w:rsid w:val="00272D30"/>
    <w:rsid w:val="002B327A"/>
    <w:rsid w:val="002C53BF"/>
    <w:rsid w:val="002C7F5B"/>
    <w:rsid w:val="00345C14"/>
    <w:rsid w:val="003936DE"/>
    <w:rsid w:val="00411223"/>
    <w:rsid w:val="00415DE3"/>
    <w:rsid w:val="00444936"/>
    <w:rsid w:val="004A31F0"/>
    <w:rsid w:val="00533102"/>
    <w:rsid w:val="005711C3"/>
    <w:rsid w:val="005970ED"/>
    <w:rsid w:val="005B6FB6"/>
    <w:rsid w:val="00613123"/>
    <w:rsid w:val="0061647C"/>
    <w:rsid w:val="006221A5"/>
    <w:rsid w:val="0062300B"/>
    <w:rsid w:val="00631EF1"/>
    <w:rsid w:val="0065278B"/>
    <w:rsid w:val="006E5CB3"/>
    <w:rsid w:val="00706702"/>
    <w:rsid w:val="00732E44"/>
    <w:rsid w:val="007658CA"/>
    <w:rsid w:val="00781680"/>
    <w:rsid w:val="00790FD7"/>
    <w:rsid w:val="007B79E0"/>
    <w:rsid w:val="007D072B"/>
    <w:rsid w:val="00826A9E"/>
    <w:rsid w:val="00832134"/>
    <w:rsid w:val="008E6BB5"/>
    <w:rsid w:val="008F4CF8"/>
    <w:rsid w:val="00940CC4"/>
    <w:rsid w:val="009D41F0"/>
    <w:rsid w:val="009D4419"/>
    <w:rsid w:val="00A070D4"/>
    <w:rsid w:val="00A75A0D"/>
    <w:rsid w:val="00AA747A"/>
    <w:rsid w:val="00AC1EFD"/>
    <w:rsid w:val="00B86113"/>
    <w:rsid w:val="00BA21CC"/>
    <w:rsid w:val="00BC1D90"/>
    <w:rsid w:val="00C17105"/>
    <w:rsid w:val="00C435D1"/>
    <w:rsid w:val="00C71DCE"/>
    <w:rsid w:val="00CD2E8D"/>
    <w:rsid w:val="00CF7C35"/>
    <w:rsid w:val="00D54F53"/>
    <w:rsid w:val="00D562D9"/>
    <w:rsid w:val="00D63E6B"/>
    <w:rsid w:val="00D83215"/>
    <w:rsid w:val="00D8612A"/>
    <w:rsid w:val="00DA41CA"/>
    <w:rsid w:val="00E54501"/>
    <w:rsid w:val="00EB23EA"/>
    <w:rsid w:val="00EB75AD"/>
    <w:rsid w:val="00EE459F"/>
    <w:rsid w:val="00F023A1"/>
    <w:rsid w:val="00F2370B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221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21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221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281</Words>
  <Characters>1605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ОБЩЕРОССИЙСКОЕ ГОЛОСОВАНИЕ</dc:title>
  <dc:subject/>
  <dc:creator>Бакина Лариса Владимировна</dc:creator>
  <cp:keywords/>
  <dc:description/>
  <cp:lastModifiedBy>Маевская Маргарита Александровна</cp:lastModifiedBy>
  <cp:revision>2</cp:revision>
  <cp:lastPrinted>2020-06-22T03:23:00Z</cp:lastPrinted>
  <dcterms:created xsi:type="dcterms:W3CDTF">2020-06-22T07:01:00Z</dcterms:created>
  <dcterms:modified xsi:type="dcterms:W3CDTF">2020-06-22T07:01:00Z</dcterms:modified>
</cp:coreProperties>
</file>