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6" w:rsidRPr="00FD7488" w:rsidRDefault="007A3976" w:rsidP="00795B2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7A3976" w:rsidRPr="00BD52A3" w:rsidRDefault="007A3976" w:rsidP="00D11C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2A3">
        <w:rPr>
          <w:rFonts w:ascii="Times New Roman" w:hAnsi="Times New Roman"/>
          <w:b/>
          <w:bCs/>
          <w:sz w:val="28"/>
          <w:szCs w:val="28"/>
        </w:rPr>
        <w:t>АКТ</w:t>
      </w:r>
    </w:p>
    <w:p w:rsidR="007A3976" w:rsidRDefault="007A3976" w:rsidP="00D11C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2A3">
        <w:rPr>
          <w:rFonts w:ascii="Times New Roman" w:hAnsi="Times New Roman"/>
          <w:b/>
          <w:bCs/>
          <w:sz w:val="28"/>
          <w:szCs w:val="28"/>
        </w:rPr>
        <w:t>о погашении неиспользованных бюллетеней для голосования на выборах депутатов Государственной Думы Федерального Собрания Российской Федерации восьмого созыва</w:t>
      </w:r>
    </w:p>
    <w:p w:rsidR="007A3976" w:rsidRDefault="007A3976" w:rsidP="00D11C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Pr="000F6720" w:rsidRDefault="007A3976" w:rsidP="00D11C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6720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F67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0F6720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</w:p>
    <w:p w:rsidR="007A3976" w:rsidRPr="000F6720" w:rsidRDefault="007A3976" w:rsidP="00DD6E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6720">
        <w:rPr>
          <w:rFonts w:ascii="Times New Roman" w:hAnsi="Times New Roman"/>
          <w:sz w:val="28"/>
          <w:szCs w:val="28"/>
          <w:lang w:eastAsia="ru-RU"/>
        </w:rPr>
        <w:t>___ час. ____мин.</w:t>
      </w:r>
    </w:p>
    <w:p w:rsidR="007A3976" w:rsidRPr="000F6720" w:rsidRDefault="007A3976" w:rsidP="006503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Default="007A3976" w:rsidP="00D11C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976" w:rsidRDefault="007A3976" w:rsidP="00D11C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6BB5">
        <w:rPr>
          <w:rFonts w:ascii="Times New Roman" w:hAnsi="Times New Roman"/>
          <w:sz w:val="28"/>
          <w:szCs w:val="28"/>
        </w:rPr>
        <w:t>Мы, нижеподписавшиеся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BB5">
        <w:rPr>
          <w:rFonts w:ascii="Times New Roman" w:hAnsi="Times New Roman"/>
          <w:bCs/>
          <w:sz w:val="28"/>
          <w:szCs w:val="28"/>
        </w:rPr>
        <w:t>участковой</w:t>
      </w:r>
      <w:r>
        <w:rPr>
          <w:rFonts w:ascii="Times New Roman" w:hAnsi="Times New Roman"/>
          <w:bCs/>
          <w:sz w:val="28"/>
          <w:szCs w:val="28"/>
        </w:rPr>
        <w:t xml:space="preserve"> избирательной </w:t>
      </w:r>
      <w:r w:rsidRPr="008E6BB5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51F0">
        <w:rPr>
          <w:rFonts w:ascii="Times New Roman" w:hAnsi="Times New Roman"/>
          <w:bCs/>
          <w:sz w:val="28"/>
          <w:szCs w:val="28"/>
        </w:rPr>
        <w:t>с правом решающего голоса</w:t>
      </w:r>
      <w:r>
        <w:rPr>
          <w:rFonts w:ascii="Times New Roman" w:hAnsi="Times New Roman"/>
          <w:bCs/>
          <w:sz w:val="28"/>
          <w:szCs w:val="28"/>
        </w:rPr>
        <w:t xml:space="preserve"> избирательного участка № ______ </w:t>
      </w:r>
    </w:p>
    <w:p w:rsidR="007A3976" w:rsidRPr="008E6BB5" w:rsidRDefault="007A3976" w:rsidP="00E424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6BB5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8E6BB5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7A3976" w:rsidRPr="008E6BB5" w:rsidRDefault="007A3976" w:rsidP="00E42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E6BB5">
        <w:rPr>
          <w:rFonts w:ascii="Times New Roman" w:hAnsi="Times New Roman"/>
          <w:i/>
          <w:iCs/>
          <w:sz w:val="28"/>
          <w:szCs w:val="28"/>
          <w:vertAlign w:val="superscript"/>
        </w:rPr>
        <w:t>фамилии, инициалы</w:t>
      </w:r>
    </w:p>
    <w:p w:rsidR="007A3976" w:rsidRPr="00BD52A3" w:rsidRDefault="007A3976" w:rsidP="00E424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52A3">
        <w:rPr>
          <w:rFonts w:ascii="Times New Roman" w:hAnsi="Times New Roman"/>
          <w:sz w:val="28"/>
          <w:szCs w:val="28"/>
        </w:rPr>
        <w:t xml:space="preserve">погасили неиспользованные избирательные бюллетени для голосования </w:t>
      </w:r>
      <w:r w:rsidRPr="00BD52A3">
        <w:rPr>
          <w:rFonts w:ascii="Times New Roman" w:hAnsi="Times New Roman"/>
          <w:bCs/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52A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одномандатн</w:t>
      </w:r>
      <w:r w:rsidRPr="00BD52A3">
        <w:rPr>
          <w:rFonts w:ascii="Times New Roman" w:hAnsi="Times New Roman"/>
          <w:bCs/>
          <w:sz w:val="28"/>
          <w:szCs w:val="28"/>
        </w:rPr>
        <w:t>ому избирательному округу в количестве:</w:t>
      </w:r>
    </w:p>
    <w:p w:rsidR="007A3976" w:rsidRDefault="007A3976" w:rsidP="00E42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3976" w:rsidRDefault="007A3976" w:rsidP="00E42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3976" w:rsidRPr="008E6BB5" w:rsidRDefault="007A3976" w:rsidP="00E42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6BB5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8E6BB5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_______.</w:t>
      </w:r>
    </w:p>
    <w:p w:rsidR="007A3976" w:rsidRPr="008E6BB5" w:rsidRDefault="007A3976" w:rsidP="00E42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E6BB5">
        <w:rPr>
          <w:rFonts w:ascii="Times New Roman" w:hAnsi="Times New Roman"/>
          <w:i/>
          <w:iCs/>
          <w:sz w:val="28"/>
          <w:szCs w:val="28"/>
          <w:vertAlign w:val="superscript"/>
        </w:rPr>
        <w:t>число цифрами и прописью</w:t>
      </w:r>
    </w:p>
    <w:p w:rsidR="007A3976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Председатель участковой</w:t>
      </w: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комиссии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 __________________</w:t>
      </w:r>
    </w:p>
    <w:p w:rsidR="007A3976" w:rsidRPr="00A25112" w:rsidRDefault="007A3976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7A3976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Секретарь участковой</w:t>
      </w: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комиссии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___________________</w:t>
      </w:r>
    </w:p>
    <w:p w:rsidR="007A3976" w:rsidRPr="00A25112" w:rsidRDefault="007A3976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7A3976" w:rsidRPr="008563F6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Члены участковой комиссии</w:t>
      </w:r>
    </w:p>
    <w:p w:rsidR="007A3976" w:rsidRPr="00B72B9D" w:rsidRDefault="007A3976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с правом решающего голоса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___________________</w:t>
      </w:r>
    </w:p>
    <w:p w:rsidR="007A3976" w:rsidRPr="00A25112" w:rsidRDefault="007A3976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</w:t>
      </w:r>
      <w:r>
        <w:rPr>
          <w:rFonts w:ascii="Times New Roman" w:hAnsi="Times New Roman"/>
          <w:i/>
          <w:sz w:val="20"/>
          <w:szCs w:val="20"/>
          <w:lang w:eastAsia="ru-RU"/>
        </w:rPr>
        <w:t>, фамилия</w:t>
      </w:r>
    </w:p>
    <w:p w:rsidR="007A3976" w:rsidRDefault="007A3976" w:rsidP="005B0EC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</w:p>
    <w:sectPr w:rsidR="007A3976" w:rsidSect="000F6720">
      <w:pgSz w:w="11907" w:h="16840" w:code="9"/>
      <w:pgMar w:top="851" w:right="851" w:bottom="360" w:left="1440" w:header="51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76" w:rsidRDefault="007A3976" w:rsidP="006221A5">
      <w:pPr>
        <w:spacing w:after="0" w:line="240" w:lineRule="auto"/>
      </w:pPr>
      <w:r>
        <w:separator/>
      </w:r>
    </w:p>
  </w:endnote>
  <w:endnote w:type="continuationSeparator" w:id="0">
    <w:p w:rsidR="007A3976" w:rsidRDefault="007A3976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76" w:rsidRDefault="007A3976" w:rsidP="006221A5">
      <w:pPr>
        <w:spacing w:after="0" w:line="240" w:lineRule="auto"/>
      </w:pPr>
      <w:r>
        <w:separator/>
      </w:r>
    </w:p>
  </w:footnote>
  <w:footnote w:type="continuationSeparator" w:id="0">
    <w:p w:rsidR="007A3976" w:rsidRDefault="007A3976" w:rsidP="0062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EF7"/>
    <w:multiLevelType w:val="hybridMultilevel"/>
    <w:tmpl w:val="36C2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A5"/>
    <w:rsid w:val="00005493"/>
    <w:rsid w:val="00032B02"/>
    <w:rsid w:val="0004671B"/>
    <w:rsid w:val="000D43B5"/>
    <w:rsid w:val="000E776C"/>
    <w:rsid w:val="000F6720"/>
    <w:rsid w:val="001056EA"/>
    <w:rsid w:val="001077E2"/>
    <w:rsid w:val="001107B3"/>
    <w:rsid w:val="001161C7"/>
    <w:rsid w:val="001238D5"/>
    <w:rsid w:val="00174F8B"/>
    <w:rsid w:val="00245C53"/>
    <w:rsid w:val="00265A07"/>
    <w:rsid w:val="00321AC0"/>
    <w:rsid w:val="00332A77"/>
    <w:rsid w:val="00375A49"/>
    <w:rsid w:val="00393090"/>
    <w:rsid w:val="003D1629"/>
    <w:rsid w:val="00415DE3"/>
    <w:rsid w:val="0042111C"/>
    <w:rsid w:val="00475013"/>
    <w:rsid w:val="004C461C"/>
    <w:rsid w:val="004D3682"/>
    <w:rsid w:val="004E48D3"/>
    <w:rsid w:val="00533102"/>
    <w:rsid w:val="00551A66"/>
    <w:rsid w:val="00583BAD"/>
    <w:rsid w:val="005B0ECE"/>
    <w:rsid w:val="0060478D"/>
    <w:rsid w:val="006151F0"/>
    <w:rsid w:val="006221A5"/>
    <w:rsid w:val="0062300B"/>
    <w:rsid w:val="006343E4"/>
    <w:rsid w:val="0064601C"/>
    <w:rsid w:val="00650316"/>
    <w:rsid w:val="00653329"/>
    <w:rsid w:val="00744BB5"/>
    <w:rsid w:val="00745D71"/>
    <w:rsid w:val="00780458"/>
    <w:rsid w:val="00790FD7"/>
    <w:rsid w:val="007952EE"/>
    <w:rsid w:val="00795B2E"/>
    <w:rsid w:val="007A3976"/>
    <w:rsid w:val="007D1CB9"/>
    <w:rsid w:val="0080034C"/>
    <w:rsid w:val="00803E46"/>
    <w:rsid w:val="00830781"/>
    <w:rsid w:val="00832134"/>
    <w:rsid w:val="008563F6"/>
    <w:rsid w:val="008B1A98"/>
    <w:rsid w:val="008E03EF"/>
    <w:rsid w:val="008E6BB5"/>
    <w:rsid w:val="008F5BF5"/>
    <w:rsid w:val="0092596A"/>
    <w:rsid w:val="0093682D"/>
    <w:rsid w:val="009852CC"/>
    <w:rsid w:val="00991DFA"/>
    <w:rsid w:val="009A0331"/>
    <w:rsid w:val="009E292F"/>
    <w:rsid w:val="009F6292"/>
    <w:rsid w:val="00A21FB4"/>
    <w:rsid w:val="00A25112"/>
    <w:rsid w:val="00A53BAC"/>
    <w:rsid w:val="00A5476A"/>
    <w:rsid w:val="00A553AB"/>
    <w:rsid w:val="00A67B65"/>
    <w:rsid w:val="00A86E0C"/>
    <w:rsid w:val="00A9527C"/>
    <w:rsid w:val="00AB7141"/>
    <w:rsid w:val="00AD3A01"/>
    <w:rsid w:val="00B252E2"/>
    <w:rsid w:val="00B56F71"/>
    <w:rsid w:val="00B6185A"/>
    <w:rsid w:val="00B72B9D"/>
    <w:rsid w:val="00B822F0"/>
    <w:rsid w:val="00BC1D90"/>
    <w:rsid w:val="00BD0055"/>
    <w:rsid w:val="00BD1CC7"/>
    <w:rsid w:val="00BD3B62"/>
    <w:rsid w:val="00BD52A3"/>
    <w:rsid w:val="00BF53EB"/>
    <w:rsid w:val="00C17105"/>
    <w:rsid w:val="00C64B07"/>
    <w:rsid w:val="00C71DCE"/>
    <w:rsid w:val="00C96A34"/>
    <w:rsid w:val="00CD2E8D"/>
    <w:rsid w:val="00CD787C"/>
    <w:rsid w:val="00D11C7F"/>
    <w:rsid w:val="00D52207"/>
    <w:rsid w:val="00D52C29"/>
    <w:rsid w:val="00D63E6B"/>
    <w:rsid w:val="00DB610A"/>
    <w:rsid w:val="00DC1C6A"/>
    <w:rsid w:val="00DD6E50"/>
    <w:rsid w:val="00DF4F00"/>
    <w:rsid w:val="00DF6A46"/>
    <w:rsid w:val="00E03B49"/>
    <w:rsid w:val="00E41B83"/>
    <w:rsid w:val="00E42451"/>
    <w:rsid w:val="00E46AC7"/>
    <w:rsid w:val="00E54501"/>
    <w:rsid w:val="00E7207B"/>
    <w:rsid w:val="00EA0C90"/>
    <w:rsid w:val="00EA4E10"/>
    <w:rsid w:val="00EE7730"/>
    <w:rsid w:val="00F463BF"/>
    <w:rsid w:val="00F80C0B"/>
    <w:rsid w:val="00F930CF"/>
    <w:rsid w:val="00FB5891"/>
    <w:rsid w:val="00FC1E2C"/>
    <w:rsid w:val="00FD177E"/>
    <w:rsid w:val="00FD7488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21A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мАЕВСКАЯ мАРГАРИТА аЛЕКСАНДРОВНА</dc:creator>
  <cp:keywords/>
  <dc:description/>
  <cp:lastModifiedBy>Маевская Маргарита Александровна</cp:lastModifiedBy>
  <cp:revision>4</cp:revision>
  <cp:lastPrinted>2020-06-22T03:14:00Z</cp:lastPrinted>
  <dcterms:created xsi:type="dcterms:W3CDTF">2021-09-12T05:45:00Z</dcterms:created>
  <dcterms:modified xsi:type="dcterms:W3CDTF">2021-09-12T06:38:00Z</dcterms:modified>
</cp:coreProperties>
</file>