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37" w:rsidRPr="00FD7488" w:rsidRDefault="00BE2537" w:rsidP="00795B2E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</w:p>
    <w:p w:rsidR="00BE2537" w:rsidRPr="00BD52A3" w:rsidRDefault="00BE2537" w:rsidP="000F67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2A3">
        <w:rPr>
          <w:rFonts w:ascii="Times New Roman" w:hAnsi="Times New Roman"/>
          <w:b/>
          <w:bCs/>
          <w:sz w:val="28"/>
          <w:szCs w:val="28"/>
        </w:rPr>
        <w:t>АКТ</w:t>
      </w:r>
    </w:p>
    <w:p w:rsidR="00BE2537" w:rsidRPr="00BD52A3" w:rsidRDefault="00BE2537" w:rsidP="000F6720">
      <w:pPr>
        <w:keepNext/>
        <w:jc w:val="center"/>
        <w:rPr>
          <w:rFonts w:ascii="Times New Roman" w:hAnsi="Times New Roman"/>
          <w:b/>
          <w:bCs/>
          <w:sz w:val="28"/>
          <w:szCs w:val="28"/>
        </w:rPr>
      </w:pPr>
      <w:r w:rsidRPr="00BD52A3">
        <w:rPr>
          <w:rFonts w:ascii="Times New Roman" w:hAnsi="Times New Roman"/>
          <w:b/>
          <w:bCs/>
          <w:sz w:val="28"/>
          <w:szCs w:val="28"/>
        </w:rPr>
        <w:t xml:space="preserve">о погашении </w:t>
      </w:r>
      <w:r w:rsidRPr="005B0ECE">
        <w:rPr>
          <w:rFonts w:ascii="Times New Roman" w:hAnsi="Times New Roman"/>
          <w:b/>
          <w:bCs/>
          <w:sz w:val="28"/>
          <w:szCs w:val="28"/>
        </w:rPr>
        <w:t>испорченног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BD52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избирательного </w:t>
      </w:r>
      <w:r w:rsidRPr="00BD52A3">
        <w:rPr>
          <w:rFonts w:ascii="Times New Roman" w:hAnsi="Times New Roman"/>
          <w:b/>
          <w:bCs/>
          <w:sz w:val="28"/>
          <w:szCs w:val="28"/>
        </w:rPr>
        <w:t>бюллетен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BD52A3">
        <w:rPr>
          <w:rFonts w:ascii="Times New Roman" w:hAnsi="Times New Roman"/>
          <w:b/>
          <w:bCs/>
          <w:sz w:val="28"/>
          <w:szCs w:val="28"/>
        </w:rPr>
        <w:t xml:space="preserve"> для голосования на выборах депутатов Государственной Думы Федерального Собрания Российской Федерации восьмого созыва</w:t>
      </w:r>
    </w:p>
    <w:p w:rsidR="00BE2537" w:rsidRPr="000F6720" w:rsidRDefault="00BE2537" w:rsidP="00DD6E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F6720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F67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0F6720">
        <w:rPr>
          <w:rFonts w:ascii="Times New Roman" w:hAnsi="Times New Roman"/>
          <w:sz w:val="28"/>
          <w:szCs w:val="28"/>
          <w:lang w:eastAsia="ru-RU"/>
        </w:rPr>
        <w:t xml:space="preserve"> 2021 года</w:t>
      </w:r>
    </w:p>
    <w:p w:rsidR="00BE2537" w:rsidRPr="000F6720" w:rsidRDefault="00BE2537" w:rsidP="00DD6E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F6720">
        <w:rPr>
          <w:rFonts w:ascii="Times New Roman" w:hAnsi="Times New Roman"/>
          <w:sz w:val="28"/>
          <w:szCs w:val="28"/>
          <w:lang w:eastAsia="ru-RU"/>
        </w:rPr>
        <w:t>___ час. ____мин.</w:t>
      </w:r>
    </w:p>
    <w:p w:rsidR="00BE2537" w:rsidRPr="000F6720" w:rsidRDefault="00BE2537" w:rsidP="006503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Pr="000F6720" w:rsidRDefault="00BE2537" w:rsidP="006503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720"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 члены участковой комиссии с правом решающего голоса </w:t>
      </w:r>
      <w:r>
        <w:rPr>
          <w:rFonts w:ascii="Times New Roman" w:hAnsi="Times New Roman"/>
          <w:sz w:val="28"/>
          <w:szCs w:val="28"/>
          <w:lang w:eastAsia="ru-RU"/>
        </w:rPr>
        <w:t xml:space="preserve">избирательного </w:t>
      </w:r>
      <w:r w:rsidRPr="000F6720">
        <w:rPr>
          <w:rFonts w:ascii="Times New Roman" w:hAnsi="Times New Roman"/>
          <w:sz w:val="28"/>
          <w:szCs w:val="28"/>
          <w:lang w:eastAsia="ru-RU"/>
        </w:rPr>
        <w:t>участка № ____</w:t>
      </w:r>
    </w:p>
    <w:p w:rsidR="00BE2537" w:rsidRPr="000F6720" w:rsidRDefault="00BE2537" w:rsidP="006503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BE2537" w:rsidRPr="00DF4F00" w:rsidTr="00DF6A46">
        <w:tc>
          <w:tcPr>
            <w:tcW w:w="9923" w:type="dxa"/>
            <w:tcBorders>
              <w:left w:val="nil"/>
              <w:right w:val="nil"/>
            </w:tcBorders>
          </w:tcPr>
          <w:p w:rsidR="00BE2537" w:rsidRDefault="00BE2537" w:rsidP="00DF6A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инициалы членов</w:t>
            </w:r>
            <w:r w:rsidRPr="008B1A9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ковой комиссии с правом решающего голоса</w:t>
            </w:r>
          </w:p>
          <w:p w:rsidR="00BE2537" w:rsidRPr="006221A5" w:rsidRDefault="00BE2537" w:rsidP="005B0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537" w:rsidRPr="000F6720" w:rsidRDefault="00BE2537" w:rsidP="005B0EC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6720">
        <w:rPr>
          <w:rFonts w:ascii="Times New Roman" w:hAnsi="Times New Roman"/>
          <w:sz w:val="28"/>
          <w:szCs w:val="28"/>
        </w:rPr>
        <w:t xml:space="preserve">в соответствии с пунктом 11 статьи 81 Федерального закона «О выборах депутатов Государственной Думы Федерального Собрания Российской Федерации» погасили испорченный избирательный бюллетень для </w:t>
      </w:r>
      <w:r w:rsidRPr="000F6720">
        <w:rPr>
          <w:rFonts w:ascii="Times New Roman" w:hAnsi="Times New Roman"/>
          <w:bCs/>
          <w:sz w:val="28"/>
          <w:szCs w:val="28"/>
        </w:rPr>
        <w:t>голосования на выборах депутатов Государственной Думы Федерального Собрания Российской Федерации восьмого созыва по __________________________________</w:t>
      </w:r>
      <w:r>
        <w:rPr>
          <w:rFonts w:ascii="Times New Roman" w:hAnsi="Times New Roman"/>
          <w:bCs/>
          <w:sz w:val="28"/>
          <w:szCs w:val="28"/>
        </w:rPr>
        <w:t>____________</w:t>
      </w:r>
      <w:r w:rsidRPr="000F6720">
        <w:rPr>
          <w:rFonts w:ascii="Times New Roman" w:hAnsi="Times New Roman"/>
          <w:bCs/>
          <w:sz w:val="28"/>
          <w:szCs w:val="28"/>
        </w:rPr>
        <w:t>___ избирательному округу</w:t>
      </w:r>
      <w:r w:rsidRPr="000F6720">
        <w:rPr>
          <w:rFonts w:ascii="Times New Roman" w:hAnsi="Times New Roman"/>
          <w:sz w:val="28"/>
          <w:szCs w:val="28"/>
        </w:rPr>
        <w:t>.</w:t>
      </w:r>
    </w:p>
    <w:p w:rsidR="00BE2537" w:rsidRDefault="00BE2537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Pr="00B72B9D" w:rsidRDefault="00BE2537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B9D">
        <w:rPr>
          <w:rFonts w:ascii="Times New Roman" w:hAnsi="Times New Roman"/>
          <w:sz w:val="28"/>
          <w:szCs w:val="28"/>
          <w:lang w:eastAsia="ru-RU"/>
        </w:rPr>
        <w:t>Председатель участковой</w:t>
      </w:r>
    </w:p>
    <w:p w:rsidR="00BE2537" w:rsidRPr="00B72B9D" w:rsidRDefault="00BE2537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B9D">
        <w:rPr>
          <w:rFonts w:ascii="Times New Roman" w:hAnsi="Times New Roman"/>
          <w:sz w:val="28"/>
          <w:szCs w:val="28"/>
          <w:lang w:eastAsia="ru-RU"/>
        </w:rPr>
        <w:t xml:space="preserve">комиссии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72B9D">
        <w:rPr>
          <w:rFonts w:ascii="Times New Roman" w:hAnsi="Times New Roman"/>
          <w:sz w:val="28"/>
          <w:szCs w:val="28"/>
          <w:lang w:eastAsia="ru-RU"/>
        </w:rPr>
        <w:t>_________      __________________</w:t>
      </w:r>
    </w:p>
    <w:p w:rsidR="00BE2537" w:rsidRPr="00A25112" w:rsidRDefault="00BE2537" w:rsidP="00B72B9D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25112">
        <w:rPr>
          <w:rFonts w:ascii="Times New Roman" w:hAnsi="Times New Roman"/>
          <w:i/>
          <w:sz w:val="20"/>
          <w:szCs w:val="20"/>
          <w:lang w:eastAsia="ru-RU"/>
        </w:rPr>
        <w:t>подпись     инициалы, фамилия</w:t>
      </w:r>
    </w:p>
    <w:p w:rsidR="00BE2537" w:rsidRDefault="00BE2537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Pr="00B72B9D" w:rsidRDefault="00BE2537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B9D">
        <w:rPr>
          <w:rFonts w:ascii="Times New Roman" w:hAnsi="Times New Roman"/>
          <w:sz w:val="28"/>
          <w:szCs w:val="28"/>
          <w:lang w:eastAsia="ru-RU"/>
        </w:rPr>
        <w:t>Секретарь участковой</w:t>
      </w:r>
    </w:p>
    <w:p w:rsidR="00BE2537" w:rsidRPr="00B72B9D" w:rsidRDefault="00BE2537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B9D">
        <w:rPr>
          <w:rFonts w:ascii="Times New Roman" w:hAnsi="Times New Roman"/>
          <w:sz w:val="28"/>
          <w:szCs w:val="28"/>
          <w:lang w:eastAsia="ru-RU"/>
        </w:rPr>
        <w:t xml:space="preserve">комиссии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72B9D">
        <w:rPr>
          <w:rFonts w:ascii="Times New Roman" w:hAnsi="Times New Roman"/>
          <w:sz w:val="28"/>
          <w:szCs w:val="28"/>
          <w:lang w:eastAsia="ru-RU"/>
        </w:rPr>
        <w:t>_________     ___________________</w:t>
      </w:r>
    </w:p>
    <w:p w:rsidR="00BE2537" w:rsidRPr="00A25112" w:rsidRDefault="00BE2537" w:rsidP="00B72B9D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25112">
        <w:rPr>
          <w:rFonts w:ascii="Times New Roman" w:hAnsi="Times New Roman"/>
          <w:i/>
          <w:sz w:val="20"/>
          <w:szCs w:val="20"/>
          <w:lang w:eastAsia="ru-RU"/>
        </w:rPr>
        <w:t>подпись     инициалы, фамилия</w:t>
      </w:r>
    </w:p>
    <w:p w:rsidR="00BE2537" w:rsidRPr="008563F6" w:rsidRDefault="00BE2537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Pr="00B72B9D" w:rsidRDefault="00BE2537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B9D">
        <w:rPr>
          <w:rFonts w:ascii="Times New Roman" w:hAnsi="Times New Roman"/>
          <w:sz w:val="28"/>
          <w:szCs w:val="28"/>
          <w:lang w:eastAsia="ru-RU"/>
        </w:rPr>
        <w:t>Члены участковой комиссии</w:t>
      </w:r>
    </w:p>
    <w:p w:rsidR="00BE2537" w:rsidRPr="00B72B9D" w:rsidRDefault="00BE2537" w:rsidP="00856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B9D">
        <w:rPr>
          <w:rFonts w:ascii="Times New Roman" w:hAnsi="Times New Roman"/>
          <w:sz w:val="28"/>
          <w:szCs w:val="28"/>
          <w:lang w:eastAsia="ru-RU"/>
        </w:rPr>
        <w:t xml:space="preserve">с правом решающего голоса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72B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72B9D">
        <w:rPr>
          <w:rFonts w:ascii="Times New Roman" w:hAnsi="Times New Roman"/>
          <w:sz w:val="28"/>
          <w:szCs w:val="28"/>
          <w:lang w:eastAsia="ru-RU"/>
        </w:rPr>
        <w:t>_________     ___________________</w:t>
      </w:r>
    </w:p>
    <w:p w:rsidR="00BE2537" w:rsidRPr="00A25112" w:rsidRDefault="00BE2537" w:rsidP="00B72B9D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25112">
        <w:rPr>
          <w:rFonts w:ascii="Times New Roman" w:hAnsi="Times New Roman"/>
          <w:i/>
          <w:sz w:val="20"/>
          <w:szCs w:val="20"/>
          <w:lang w:eastAsia="ru-RU"/>
        </w:rPr>
        <w:t>подпись     инициалы</w:t>
      </w:r>
      <w:r>
        <w:rPr>
          <w:rFonts w:ascii="Times New Roman" w:hAnsi="Times New Roman"/>
          <w:i/>
          <w:sz w:val="20"/>
          <w:szCs w:val="20"/>
          <w:lang w:eastAsia="ru-RU"/>
        </w:rPr>
        <w:t>, фамилия</w:t>
      </w:r>
    </w:p>
    <w:p w:rsidR="00BE2537" w:rsidRDefault="00BE2537" w:rsidP="005B0ECE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ru-RU"/>
        </w:rPr>
      </w:pPr>
    </w:p>
    <w:p w:rsidR="00BE2537" w:rsidRPr="005B0ECE" w:rsidRDefault="00BE2537" w:rsidP="005B0ECE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5B0ECE">
        <w:rPr>
          <w:rFonts w:ascii="Times New Roman" w:hAnsi="Times New Roman"/>
          <w:b/>
          <w:bCs/>
          <w:sz w:val="24"/>
          <w:szCs w:val="20"/>
          <w:lang w:eastAsia="ru-RU"/>
        </w:rPr>
        <w:t>Примечания:</w:t>
      </w:r>
    </w:p>
    <w:p w:rsidR="00BE2537" w:rsidRPr="00FD7EEA" w:rsidRDefault="00BE2537" w:rsidP="00FD7EEA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EEA">
        <w:rPr>
          <w:rFonts w:ascii="Times New Roman" w:hAnsi="Times New Roman"/>
          <w:sz w:val="20"/>
          <w:szCs w:val="20"/>
          <w:lang w:eastAsia="ru-RU"/>
        </w:rPr>
        <w:t xml:space="preserve">Если </w:t>
      </w:r>
      <w:r>
        <w:rPr>
          <w:rFonts w:ascii="Times New Roman" w:hAnsi="Times New Roman"/>
          <w:sz w:val="20"/>
          <w:szCs w:val="20"/>
          <w:lang w:eastAsia="ru-RU"/>
        </w:rPr>
        <w:t>избиратель</w:t>
      </w:r>
      <w:r w:rsidRPr="00FD7EEA">
        <w:rPr>
          <w:rFonts w:ascii="Times New Roman" w:hAnsi="Times New Roman"/>
          <w:sz w:val="20"/>
          <w:szCs w:val="20"/>
          <w:lang w:eastAsia="ru-RU"/>
        </w:rPr>
        <w:t xml:space="preserve"> считает, что при заполнении бюллетеня для голосования допустил ошибку, он вправе обратиться к члену участковой комиссии, выдавшему бюллетень для голосования, с просьбой выдать ему новый бюллетень для голосования взамен испорченного. Член участковой комиссии выдает </w:t>
      </w:r>
      <w:r>
        <w:rPr>
          <w:rFonts w:ascii="Times New Roman" w:hAnsi="Times New Roman"/>
          <w:sz w:val="20"/>
          <w:szCs w:val="20"/>
          <w:lang w:eastAsia="ru-RU"/>
        </w:rPr>
        <w:t>избирателю</w:t>
      </w:r>
      <w:r w:rsidRPr="00FD7EEA">
        <w:rPr>
          <w:rFonts w:ascii="Times New Roman" w:hAnsi="Times New Roman"/>
          <w:sz w:val="20"/>
          <w:szCs w:val="20"/>
          <w:lang w:eastAsia="ru-RU"/>
        </w:rPr>
        <w:t xml:space="preserve"> новый бюллетень для голосования, делая при этом соответствующую отметку в списке </w:t>
      </w:r>
      <w:r>
        <w:rPr>
          <w:rFonts w:ascii="Times New Roman" w:hAnsi="Times New Roman"/>
          <w:sz w:val="20"/>
          <w:szCs w:val="20"/>
          <w:lang w:eastAsia="ru-RU"/>
        </w:rPr>
        <w:t>избирателей</w:t>
      </w:r>
      <w:r w:rsidRPr="00FD7EEA">
        <w:rPr>
          <w:rFonts w:ascii="Times New Roman" w:hAnsi="Times New Roman"/>
          <w:sz w:val="20"/>
          <w:szCs w:val="20"/>
          <w:lang w:eastAsia="ru-RU"/>
        </w:rPr>
        <w:t xml:space="preserve"> против фамилии данного </w:t>
      </w:r>
      <w:r>
        <w:rPr>
          <w:rFonts w:ascii="Times New Roman" w:hAnsi="Times New Roman"/>
          <w:sz w:val="20"/>
          <w:szCs w:val="20"/>
          <w:lang w:eastAsia="ru-RU"/>
        </w:rPr>
        <w:t>избирателя</w:t>
      </w:r>
      <w:r w:rsidRPr="00FD7EEA">
        <w:rPr>
          <w:rFonts w:ascii="Times New Roman" w:hAnsi="Times New Roman"/>
          <w:sz w:val="20"/>
          <w:szCs w:val="20"/>
          <w:lang w:eastAsia="ru-RU"/>
        </w:rPr>
        <w:t>. Испорченный бюллетень для голосования, на котором член участковой комиссии с правом решающего голоса делает соответствующую запись и заверяет ее своей подписью, заверяется также подписью секретаря участковой комиссии, после чего такой бюллетень для голосования незамедлительно погашается.</w:t>
      </w:r>
    </w:p>
    <w:p w:rsidR="00BE2537" w:rsidRPr="00FD7EEA" w:rsidRDefault="00BE2537" w:rsidP="00FD7EEA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EEA">
        <w:rPr>
          <w:rFonts w:ascii="Times New Roman" w:hAnsi="Times New Roman"/>
          <w:sz w:val="20"/>
          <w:szCs w:val="20"/>
          <w:lang w:eastAsia="ru-RU"/>
        </w:rPr>
        <w:t xml:space="preserve">При голосовании вне помещения для голосования отметки о получении нового бюллетеня для </w:t>
      </w:r>
      <w:r>
        <w:rPr>
          <w:rFonts w:ascii="Times New Roman" w:hAnsi="Times New Roman"/>
          <w:sz w:val="20"/>
          <w:szCs w:val="20"/>
          <w:lang w:eastAsia="ru-RU"/>
        </w:rPr>
        <w:t xml:space="preserve">голосования взамен испорченного делаются на бланке заявления </w:t>
      </w:r>
      <w:r w:rsidRPr="00FD7EEA">
        <w:rPr>
          <w:rFonts w:ascii="Times New Roman" w:hAnsi="Times New Roman"/>
          <w:sz w:val="20"/>
          <w:szCs w:val="20"/>
          <w:lang w:eastAsia="ru-RU"/>
        </w:rPr>
        <w:t>о предоставлении возможности проголосовать вне помещения для голосования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BE2537" w:rsidRDefault="00BE2537" w:rsidP="009852CC">
      <w:pPr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BE2537" w:rsidSect="000F6720">
      <w:pgSz w:w="11907" w:h="16840" w:code="9"/>
      <w:pgMar w:top="851" w:right="851" w:bottom="360" w:left="1440" w:header="510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37" w:rsidRDefault="00BE2537" w:rsidP="006221A5">
      <w:pPr>
        <w:spacing w:after="0" w:line="240" w:lineRule="auto"/>
      </w:pPr>
      <w:r>
        <w:separator/>
      </w:r>
    </w:p>
  </w:endnote>
  <w:endnote w:type="continuationSeparator" w:id="0">
    <w:p w:rsidR="00BE2537" w:rsidRDefault="00BE2537" w:rsidP="006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37" w:rsidRDefault="00BE2537" w:rsidP="006221A5">
      <w:pPr>
        <w:spacing w:after="0" w:line="240" w:lineRule="auto"/>
      </w:pPr>
      <w:r>
        <w:separator/>
      </w:r>
    </w:p>
  </w:footnote>
  <w:footnote w:type="continuationSeparator" w:id="0">
    <w:p w:rsidR="00BE2537" w:rsidRDefault="00BE2537" w:rsidP="0062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EF7"/>
    <w:multiLevelType w:val="hybridMultilevel"/>
    <w:tmpl w:val="36C2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1A5"/>
    <w:rsid w:val="00005493"/>
    <w:rsid w:val="00025C36"/>
    <w:rsid w:val="00032B02"/>
    <w:rsid w:val="000D43B5"/>
    <w:rsid w:val="000E776C"/>
    <w:rsid w:val="000F6720"/>
    <w:rsid w:val="001056EA"/>
    <w:rsid w:val="001107B3"/>
    <w:rsid w:val="001161C7"/>
    <w:rsid w:val="001238D5"/>
    <w:rsid w:val="00174F8B"/>
    <w:rsid w:val="001F5004"/>
    <w:rsid w:val="00245C53"/>
    <w:rsid w:val="00265A07"/>
    <w:rsid w:val="00321AC0"/>
    <w:rsid w:val="00364332"/>
    <w:rsid w:val="00375A49"/>
    <w:rsid w:val="003D1629"/>
    <w:rsid w:val="00415DE3"/>
    <w:rsid w:val="0042111C"/>
    <w:rsid w:val="00457FC6"/>
    <w:rsid w:val="00475013"/>
    <w:rsid w:val="004C461C"/>
    <w:rsid w:val="004D3682"/>
    <w:rsid w:val="004E48D3"/>
    <w:rsid w:val="00533102"/>
    <w:rsid w:val="00551A66"/>
    <w:rsid w:val="00583BAD"/>
    <w:rsid w:val="005B0ECE"/>
    <w:rsid w:val="0060478D"/>
    <w:rsid w:val="006221A5"/>
    <w:rsid w:val="0062300B"/>
    <w:rsid w:val="006343E4"/>
    <w:rsid w:val="0064601C"/>
    <w:rsid w:val="00650316"/>
    <w:rsid w:val="00653329"/>
    <w:rsid w:val="00744BB5"/>
    <w:rsid w:val="00745D71"/>
    <w:rsid w:val="00780458"/>
    <w:rsid w:val="00790FD7"/>
    <w:rsid w:val="007952EE"/>
    <w:rsid w:val="00795B2E"/>
    <w:rsid w:val="007D1CB9"/>
    <w:rsid w:val="00803E46"/>
    <w:rsid w:val="00823D20"/>
    <w:rsid w:val="00830781"/>
    <w:rsid w:val="00832134"/>
    <w:rsid w:val="008563F6"/>
    <w:rsid w:val="008B1A98"/>
    <w:rsid w:val="008E03EF"/>
    <w:rsid w:val="008F5BF5"/>
    <w:rsid w:val="0092596A"/>
    <w:rsid w:val="0093682D"/>
    <w:rsid w:val="009852CC"/>
    <w:rsid w:val="00991DFA"/>
    <w:rsid w:val="009A0331"/>
    <w:rsid w:val="009B10E5"/>
    <w:rsid w:val="009F6292"/>
    <w:rsid w:val="00A21FB4"/>
    <w:rsid w:val="00A25112"/>
    <w:rsid w:val="00A53BAC"/>
    <w:rsid w:val="00A5476A"/>
    <w:rsid w:val="00A553AB"/>
    <w:rsid w:val="00A67B65"/>
    <w:rsid w:val="00A86E0C"/>
    <w:rsid w:val="00A9527C"/>
    <w:rsid w:val="00AB7141"/>
    <w:rsid w:val="00AD3A01"/>
    <w:rsid w:val="00B252E2"/>
    <w:rsid w:val="00B56F71"/>
    <w:rsid w:val="00B6185A"/>
    <w:rsid w:val="00B72B9D"/>
    <w:rsid w:val="00B822F0"/>
    <w:rsid w:val="00BC1D90"/>
    <w:rsid w:val="00BD0055"/>
    <w:rsid w:val="00BD3B62"/>
    <w:rsid w:val="00BD52A3"/>
    <w:rsid w:val="00BE2537"/>
    <w:rsid w:val="00C17105"/>
    <w:rsid w:val="00C64B07"/>
    <w:rsid w:val="00C71DCE"/>
    <w:rsid w:val="00C93FB7"/>
    <w:rsid w:val="00CD2E8D"/>
    <w:rsid w:val="00D52207"/>
    <w:rsid w:val="00D63E6B"/>
    <w:rsid w:val="00DB610A"/>
    <w:rsid w:val="00DC1C6A"/>
    <w:rsid w:val="00DD6E50"/>
    <w:rsid w:val="00DF4F00"/>
    <w:rsid w:val="00DF6A46"/>
    <w:rsid w:val="00E46AC7"/>
    <w:rsid w:val="00E54501"/>
    <w:rsid w:val="00EA0C90"/>
    <w:rsid w:val="00EA4E10"/>
    <w:rsid w:val="00EE7730"/>
    <w:rsid w:val="00F463BF"/>
    <w:rsid w:val="00F80C0B"/>
    <w:rsid w:val="00FB5891"/>
    <w:rsid w:val="00FC1E2C"/>
    <w:rsid w:val="00FD177E"/>
    <w:rsid w:val="00FD7488"/>
    <w:rsid w:val="00FD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221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21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221A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1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D7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240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мАЕВСКАЯ мАРГАРИТА аЛЕКСАНДРОВНА</dc:creator>
  <cp:keywords/>
  <dc:description/>
  <cp:lastModifiedBy>Маевская Маргарита Александровна</cp:lastModifiedBy>
  <cp:revision>5</cp:revision>
  <cp:lastPrinted>2020-06-22T03:14:00Z</cp:lastPrinted>
  <dcterms:created xsi:type="dcterms:W3CDTF">2021-09-12T05:26:00Z</dcterms:created>
  <dcterms:modified xsi:type="dcterms:W3CDTF">2021-09-12T06:37:00Z</dcterms:modified>
</cp:coreProperties>
</file>